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8E7C9C" w:rsidRDefault="00634BA8" w:rsidP="00834626">
      <w:r w:rsidRPr="00634BA8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7" type="#_x0000_t202" style="position:absolute;margin-left:540.25pt;margin-top:15.35pt;width:231pt;height:596.65pt;z-index:16;mso-position-horizontal-relative:page;mso-position-vertical-relative:page" filled="f" stroked="f">
            <v:textbox style="mso-next-textbox:#_x0000_s1307" inset="0,0,0,0">
              <w:txbxContent>
                <w:p w:rsidR="00554015" w:rsidRDefault="00554015" w:rsidP="0060235C">
                  <w:pPr>
                    <w:pStyle w:val="Heading2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NAME OF STUDENT</w:t>
                  </w:r>
                </w:p>
                <w:p w:rsidR="00554015" w:rsidRDefault="00554015" w:rsidP="00554015">
                  <w:r>
                    <w:t>___________________________________________________</w:t>
                  </w:r>
                </w:p>
                <w:p w:rsidR="00554015" w:rsidRDefault="00554015" w:rsidP="00554015"/>
                <w:p w:rsidR="00554015" w:rsidRDefault="00554015" w:rsidP="00554015"/>
                <w:p w:rsidR="00554015" w:rsidRPr="00117A63" w:rsidRDefault="00554015" w:rsidP="00554015">
                  <w:pPr>
                    <w:rPr>
                      <w:color w:val="auto"/>
                    </w:rPr>
                  </w:pPr>
                  <w:r>
                    <w:t xml:space="preserve"># of Costumes </w:t>
                  </w:r>
                  <w:r w:rsidRPr="00052086">
                    <w:rPr>
                      <w:b/>
                    </w:rPr>
                    <w:t xml:space="preserve">____________ (separate form for each </w:t>
                  </w:r>
                  <w:r w:rsidRPr="00117A63">
                    <w:rPr>
                      <w:b/>
                      <w:color w:val="auto"/>
                    </w:rPr>
                    <w:t>please)</w:t>
                  </w:r>
                </w:p>
                <w:p w:rsidR="0060235C" w:rsidRPr="00117A63" w:rsidRDefault="008E7C9C" w:rsidP="0060235C">
                  <w:pPr>
                    <w:pStyle w:val="Heading2"/>
                    <w:jc w:val="center"/>
                    <w:rPr>
                      <w:color w:val="auto"/>
                    </w:rPr>
                  </w:pPr>
                  <w:r w:rsidRPr="00117A63">
                    <w:rPr>
                      <w:color w:val="auto"/>
                    </w:rPr>
                    <w:t>Order Form</w:t>
                  </w:r>
                </w:p>
                <w:p w:rsidR="008E7C9C" w:rsidRPr="00117A63" w:rsidRDefault="0060235C" w:rsidP="004C4E21">
                  <w:pPr>
                    <w:pStyle w:val="Heading2"/>
                    <w:jc w:val="left"/>
                    <w:rPr>
                      <w:i/>
                      <w:color w:val="auto"/>
                      <w:sz w:val="18"/>
                      <w:szCs w:val="18"/>
                      <w:u w:val="single"/>
                    </w:rPr>
                  </w:pPr>
                  <w:r w:rsidRPr="00117A63">
                    <w:rPr>
                      <w:i/>
                      <w:color w:val="auto"/>
                      <w:sz w:val="18"/>
                      <w:szCs w:val="18"/>
                      <w:u w:val="single"/>
                    </w:rPr>
                    <w:t>Make sure to Bring Form on Picture day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544"/>
                    <w:gridCol w:w="896"/>
                    <w:gridCol w:w="360"/>
                    <w:gridCol w:w="990"/>
                    <w:gridCol w:w="270"/>
                    <w:gridCol w:w="20"/>
                    <w:gridCol w:w="1150"/>
                  </w:tblGrid>
                  <w:tr w:rsidR="008E7C9C" w:rsidRPr="00117A63" w:rsidTr="005E5C89">
                    <w:trPr>
                      <w:cantSplit/>
                      <w:trHeight w:val="317"/>
                    </w:trPr>
                    <w:tc>
                      <w:tcPr>
                        <w:tcW w:w="459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8E7C9C" w:rsidRPr="00117A63" w:rsidRDefault="00925B00" w:rsidP="00D62C03">
                        <w:pPr>
                          <w:pStyle w:val="OrderFormHeading"/>
                          <w:rPr>
                            <w:color w:val="auto"/>
                            <w:sz w:val="20"/>
                          </w:rPr>
                        </w:pPr>
                        <w:r w:rsidRPr="00117A63">
                          <w:rPr>
                            <w:color w:val="auto"/>
                            <w:sz w:val="20"/>
                          </w:rPr>
                          <w:t>Package</w:t>
                        </w:r>
                        <w:r w:rsidR="008E7C9C" w:rsidRPr="00117A63">
                          <w:rPr>
                            <w:color w:val="auto"/>
                            <w:sz w:val="20"/>
                          </w:rPr>
                          <w:t xml:space="preserve"> #</w:t>
                        </w:r>
                        <w:r w:rsidR="00D62C03" w:rsidRPr="00117A63">
                          <w:rPr>
                            <w:color w:val="auto"/>
                            <w:sz w:val="20"/>
                          </w:rPr>
                          <w:t xml:space="preserve"> </w:t>
                        </w:r>
                        <w:r w:rsidR="00376C6C" w:rsidRPr="00117A63">
                          <w:rPr>
                            <w:color w:val="auto"/>
                            <w:sz w:val="20"/>
                          </w:rPr>
                          <w:t xml:space="preserve">  </w:t>
                        </w:r>
                        <w:r w:rsidR="008E7C9C" w:rsidRPr="00117A63">
                          <w:rPr>
                            <w:color w:val="auto"/>
                            <w:sz w:val="20"/>
                          </w:rPr>
                          <w:t>Qty.</w:t>
                        </w:r>
                        <w:r w:rsidR="008E7C9C" w:rsidRPr="00117A63">
                          <w:rPr>
                            <w:color w:val="auto"/>
                            <w:sz w:val="20"/>
                          </w:rPr>
                          <w:tab/>
                          <w:t>Price</w:t>
                        </w:r>
                        <w:r w:rsidR="008E7C9C" w:rsidRPr="00117A63">
                          <w:rPr>
                            <w:color w:val="auto"/>
                            <w:sz w:val="20"/>
                          </w:rPr>
                          <w:tab/>
                        </w:r>
                        <w:r w:rsidR="00376C6C" w:rsidRPr="00117A63">
                          <w:rPr>
                            <w:color w:val="auto"/>
                            <w:sz w:val="20"/>
                          </w:rPr>
                          <w:t xml:space="preserve">        </w:t>
                        </w:r>
                        <w:r w:rsidR="008E7C9C" w:rsidRPr="00117A63">
                          <w:rPr>
                            <w:color w:val="auto"/>
                            <w:sz w:val="20"/>
                          </w:rPr>
                          <w:t>Subtotal</w:t>
                        </w:r>
                      </w:p>
                      <w:p w:rsidR="005E5C89" w:rsidRPr="00117A63" w:rsidRDefault="005E5C89" w:rsidP="00D62C03">
                        <w:pPr>
                          <w:pStyle w:val="OrderFormHeading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376C6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904" w:type="dxa"/>
                        <w:gridSpan w:val="2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single" w:sz="4" w:space="0" w:color="auto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rPr>
                            <w:color w:val="auto"/>
                          </w:rPr>
                        </w:pPr>
                      </w:p>
                      <w:p w:rsidR="005E5C89" w:rsidRPr="00117A63" w:rsidRDefault="005E5C89" w:rsidP="004C4E21">
                        <w:pPr>
                          <w:pStyle w:val="OrderFormSmallType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376C6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904" w:type="dxa"/>
                        <w:gridSpan w:val="2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single" w:sz="4" w:space="0" w:color="auto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376C6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904" w:type="dxa"/>
                        <w:gridSpan w:val="2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single" w:sz="4" w:space="0" w:color="auto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376C6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904" w:type="dxa"/>
                        <w:gridSpan w:val="2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single" w:sz="4" w:space="0" w:color="auto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single" w:sz="4" w:space="0" w:color="993300"/>
                          <w:left w:val="single" w:sz="4" w:space="0" w:color="auto"/>
                          <w:bottom w:val="single" w:sz="4" w:space="0" w:color="993300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376C6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904" w:type="dxa"/>
                        <w:gridSpan w:val="2"/>
                        <w:tcBorders>
                          <w:top w:val="single" w:sz="4" w:space="0" w:color="993300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993300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993300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3"/>
                        <w:tcBorders>
                          <w:top w:val="single" w:sz="4" w:space="0" w:color="993300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376C6C" w:rsidRPr="00117A63" w:rsidRDefault="00376C6C" w:rsidP="004C4E21">
                        <w:pPr>
                          <w:pStyle w:val="OrderFormSmallType"/>
                          <w:ind w:left="1976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8E7C9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3420" w:type="dxa"/>
                        <w:gridSpan w:val="6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297548" w:rsidRPr="00117A63" w:rsidRDefault="004C4E21" w:rsidP="004C4E21">
                        <w:pPr>
                          <w:pStyle w:val="OrderFormRightAligned"/>
                          <w:jc w:val="left"/>
                          <w:rPr>
                            <w:color w:val="auto"/>
                            <w:sz w:val="20"/>
                          </w:rPr>
                        </w:pPr>
                        <w:r w:rsidRPr="00117A63">
                          <w:rPr>
                            <w:color w:val="auto"/>
                            <w:sz w:val="20"/>
                          </w:rPr>
                          <w:t xml:space="preserve">                                     </w:t>
                        </w:r>
                      </w:p>
                      <w:p w:rsidR="008E7C9C" w:rsidRPr="00117A63" w:rsidRDefault="00297548" w:rsidP="005E5C89">
                        <w:pPr>
                          <w:pStyle w:val="OrderFormRightAligned"/>
                          <w:jc w:val="left"/>
                          <w:rPr>
                            <w:color w:val="auto"/>
                            <w:sz w:val="20"/>
                          </w:rPr>
                        </w:pPr>
                        <w:r w:rsidRPr="00117A63">
                          <w:rPr>
                            <w:color w:val="auto"/>
                            <w:sz w:val="20"/>
                          </w:rPr>
                          <w:t xml:space="preserve">                                   </w:t>
                        </w:r>
                        <w:r w:rsidR="008E7C9C" w:rsidRPr="00117A63">
                          <w:rPr>
                            <w:color w:val="auto"/>
                            <w:sz w:val="20"/>
                          </w:rPr>
                          <w:t>Order total:</w:t>
                        </w:r>
                      </w:p>
                    </w:tc>
                    <w:tc>
                      <w:tcPr>
                        <w:tcW w:w="20" w:type="dxa"/>
                        <w:tcBorders>
                          <w:top w:val="single" w:sz="4" w:space="0" w:color="996600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8E7C9C" w:rsidRPr="00117A63" w:rsidRDefault="008E7C9C" w:rsidP="004C4E21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nil"/>
                        </w:tcBorders>
                        <w:vAlign w:val="bottom"/>
                      </w:tcPr>
                      <w:p w:rsidR="008E7C9C" w:rsidRPr="00117A63" w:rsidRDefault="008E7C9C" w:rsidP="004C4E21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8E7C9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4590" w:type="dxa"/>
                        <w:gridSpan w:val="8"/>
                        <w:tcBorders>
                          <w:top w:val="nil"/>
                          <w:left w:val="nil"/>
                          <w:bottom w:val="single" w:sz="4" w:space="0" w:color="993300"/>
                          <w:right w:val="nil"/>
                        </w:tcBorders>
                      </w:tcPr>
                      <w:p w:rsidR="008E7C9C" w:rsidRPr="00117A63" w:rsidRDefault="00925B00" w:rsidP="004C4E21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  <w:r w:rsidRPr="00117A63">
                          <w:rPr>
                            <w:color w:val="auto"/>
                            <w:sz w:val="20"/>
                          </w:rPr>
                          <w:t>Parent</w:t>
                        </w:r>
                        <w:r w:rsidR="00554015" w:rsidRPr="00117A63">
                          <w:rPr>
                            <w:color w:val="auto"/>
                            <w:sz w:val="20"/>
                          </w:rPr>
                          <w:t>'</w:t>
                        </w:r>
                        <w:r w:rsidRPr="00117A63">
                          <w:rPr>
                            <w:color w:val="auto"/>
                            <w:sz w:val="20"/>
                          </w:rPr>
                          <w:t>s Name:</w:t>
                        </w:r>
                      </w:p>
                      <w:p w:rsidR="005E5C89" w:rsidRPr="00117A63" w:rsidRDefault="005E5C89" w:rsidP="005E5C89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  <w:r w:rsidRPr="00117A63">
                          <w:rPr>
                            <w:color w:val="auto"/>
                            <w:sz w:val="20"/>
                          </w:rPr>
                          <w:t>Name</w:t>
                        </w:r>
                      </w:p>
                      <w:p w:rsidR="00BF4C0E" w:rsidRPr="00117A63" w:rsidRDefault="00BF4C0E" w:rsidP="004C4E21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8E7C9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4590" w:type="dxa"/>
                        <w:gridSpan w:val="8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nil"/>
                        </w:tcBorders>
                        <w:tcMar>
                          <w:top w:w="14" w:type="dxa"/>
                        </w:tcMar>
                      </w:tcPr>
                      <w:p w:rsidR="005E5C89" w:rsidRPr="00117A63" w:rsidRDefault="005E5C89" w:rsidP="005E5C89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  <w:r w:rsidRPr="00117A63">
                          <w:rPr>
                            <w:color w:val="auto"/>
                            <w:sz w:val="20"/>
                          </w:rPr>
                          <w:t>Address</w:t>
                        </w:r>
                      </w:p>
                      <w:p w:rsidR="00F51C79" w:rsidRPr="00117A63" w:rsidRDefault="00F51C79" w:rsidP="005E5C89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8E7C9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4590" w:type="dxa"/>
                        <w:gridSpan w:val="8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nil"/>
                        </w:tcBorders>
                        <w:tcMar>
                          <w:top w:w="14" w:type="dxa"/>
                        </w:tcMar>
                      </w:tcPr>
                      <w:p w:rsidR="00F51C79" w:rsidRPr="00117A63" w:rsidRDefault="00F51C79" w:rsidP="005E5C89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8E7C9C" w:rsidRPr="00117A63" w:rsidTr="005E5C89">
                    <w:trPr>
                      <w:cantSplit/>
                      <w:trHeight w:val="288"/>
                    </w:trPr>
                    <w:tc>
                      <w:tcPr>
                        <w:tcW w:w="4590" w:type="dxa"/>
                        <w:gridSpan w:val="8"/>
                        <w:tcBorders>
                          <w:top w:val="single" w:sz="4" w:space="0" w:color="993300"/>
                          <w:left w:val="nil"/>
                          <w:bottom w:val="single" w:sz="4" w:space="0" w:color="993300"/>
                          <w:right w:val="nil"/>
                        </w:tcBorders>
                        <w:tcMar>
                          <w:top w:w="14" w:type="dxa"/>
                        </w:tcMar>
                      </w:tcPr>
                      <w:p w:rsidR="005E5C89" w:rsidRPr="00117A63" w:rsidRDefault="005E5C89" w:rsidP="005E5C89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</w:p>
                      <w:p w:rsidR="005E5C89" w:rsidRPr="00117A63" w:rsidRDefault="005E5C89" w:rsidP="005E5C89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  <w:r w:rsidRPr="00117A63">
                          <w:rPr>
                            <w:rStyle w:val="Emphasis"/>
                            <w:color w:val="auto"/>
                            <w:sz w:val="20"/>
                          </w:rPr>
                          <w:t>EMAIL ADDRESS:</w:t>
                        </w:r>
                      </w:p>
                      <w:p w:rsidR="00F51C79" w:rsidRPr="00117A63" w:rsidRDefault="00F51C79" w:rsidP="005E5C89">
                        <w:pPr>
                          <w:pStyle w:val="OrderFormSmallType"/>
                          <w:ind w:left="-360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  <w:tr w:rsidR="008E7C9C" w:rsidRPr="0075283A" w:rsidTr="005E5C89">
                    <w:trPr>
                      <w:cantSplit/>
                      <w:trHeight w:val="778"/>
                    </w:trPr>
                    <w:tc>
                      <w:tcPr>
                        <w:tcW w:w="4590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052086" w:rsidRDefault="00052086" w:rsidP="004C4E21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</w:p>
                      <w:p w:rsidR="00117A63" w:rsidRPr="0075283A" w:rsidRDefault="00117A63" w:rsidP="004C4E21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  <w:r>
                          <w:rPr>
                            <w:rStyle w:val="Emphasis"/>
                            <w:color w:val="auto"/>
                            <w:sz w:val="20"/>
                          </w:rPr>
                          <w:t>PHONE: _______________________________</w:t>
                        </w:r>
                      </w:p>
                      <w:p w:rsidR="005E5C89" w:rsidRDefault="005E5C89" w:rsidP="004C4E21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</w:p>
                      <w:p w:rsidR="005E5C89" w:rsidRDefault="005E5C89" w:rsidP="004C4E21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</w:p>
                      <w:p w:rsidR="00376C6C" w:rsidRPr="0075283A" w:rsidRDefault="008E7C9C" w:rsidP="004C4E21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  <w:r w:rsidRPr="0075283A">
                          <w:rPr>
                            <w:rStyle w:val="Emphasis"/>
                            <w:color w:val="auto"/>
                            <w:sz w:val="20"/>
                          </w:rPr>
                          <w:t>Method o</w:t>
                        </w:r>
                        <w:r w:rsidR="004E4F3F" w:rsidRPr="0075283A">
                          <w:rPr>
                            <w:rStyle w:val="Emphasis"/>
                            <w:color w:val="auto"/>
                            <w:sz w:val="20"/>
                          </w:rPr>
                          <w:t>f</w:t>
                        </w:r>
                        <w:r w:rsidRPr="0075283A">
                          <w:rPr>
                            <w:rStyle w:val="Emphasis"/>
                            <w:color w:val="auto"/>
                            <w:sz w:val="20"/>
                          </w:rPr>
                          <w:t xml:space="preserve"> Payment</w:t>
                        </w:r>
                        <w:r w:rsidR="00D62C03" w:rsidRPr="0075283A">
                          <w:rPr>
                            <w:rStyle w:val="Emphasis"/>
                            <w:color w:val="auto"/>
                            <w:sz w:val="20"/>
                          </w:rPr>
                          <w:t xml:space="preserve">  </w:t>
                        </w:r>
                        <w:r w:rsidR="00376C6C" w:rsidRPr="0075283A">
                          <w:rPr>
                            <w:rStyle w:val="Emphasis"/>
                            <w:color w:val="auto"/>
                            <w:sz w:val="20"/>
                          </w:rPr>
                          <w:t>CASH _____</w:t>
                        </w:r>
                      </w:p>
                      <w:p w:rsidR="00376C6C" w:rsidRPr="0075283A" w:rsidRDefault="004C4E21" w:rsidP="004C4E21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  <w:r w:rsidRPr="0075283A">
                          <w:rPr>
                            <w:rStyle w:val="Emphasis"/>
                            <w:color w:val="auto"/>
                            <w:sz w:val="20"/>
                          </w:rPr>
                          <w:t>CHECK # ______</w:t>
                        </w:r>
                        <w:r w:rsidR="00D62C03" w:rsidRPr="0075283A">
                          <w:rPr>
                            <w:rStyle w:val="Emphasis"/>
                            <w:color w:val="auto"/>
                            <w:sz w:val="20"/>
                          </w:rPr>
                          <w:t xml:space="preserve"> </w:t>
                        </w:r>
                        <w:r w:rsidRPr="0075283A">
                          <w:rPr>
                            <w:rStyle w:val="Emphasis"/>
                            <w:color w:val="auto"/>
                            <w:sz w:val="20"/>
                          </w:rPr>
                          <w:t>CREDIT CARD ____</w:t>
                        </w:r>
                        <w:r w:rsidR="00F51C79" w:rsidRPr="0075283A">
                          <w:rPr>
                            <w:rStyle w:val="Emphasis"/>
                            <w:color w:val="auto"/>
                            <w:sz w:val="20"/>
                          </w:rPr>
                          <w:t xml:space="preserve"> *</w:t>
                        </w:r>
                      </w:p>
                      <w:p w:rsidR="00D62C03" w:rsidRPr="0075283A" w:rsidRDefault="00D62C03" w:rsidP="004C4E21">
                        <w:pPr>
                          <w:pStyle w:val="OrderFormHeading"/>
                          <w:rPr>
                            <w:rStyle w:val="Emphasis"/>
                            <w:color w:val="auto"/>
                            <w:sz w:val="20"/>
                          </w:rPr>
                        </w:pPr>
                      </w:p>
                      <w:p w:rsidR="00376C6C" w:rsidRPr="0075283A" w:rsidRDefault="00376C6C" w:rsidP="004C4E21">
                        <w:pPr>
                          <w:pStyle w:val="OrderFormHeading"/>
                          <w:rPr>
                            <w:color w:val="auto"/>
                            <w:sz w:val="20"/>
                          </w:rPr>
                        </w:pPr>
                        <w:r w:rsidRPr="0075283A">
                          <w:rPr>
                            <w:color w:val="auto"/>
                            <w:sz w:val="20"/>
                          </w:rPr>
                          <w:t>Make checks payable to: Hub Willson Photography</w:t>
                        </w:r>
                      </w:p>
                    </w:tc>
                  </w:tr>
                  <w:tr w:rsidR="008E7C9C" w:rsidRPr="0075283A" w:rsidTr="005E5C89">
                    <w:trPr>
                      <w:trHeight w:val="317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right w:val="nil"/>
                        </w:tcBorders>
                        <w:tcMar>
                          <w:right w:w="58" w:type="dxa"/>
                        </w:tcMar>
                        <w:vAlign w:val="bottom"/>
                      </w:tcPr>
                      <w:p w:rsidR="008E7C9C" w:rsidRPr="0075283A" w:rsidRDefault="008E7C9C" w:rsidP="004C4E21">
                        <w:pPr>
                          <w:pStyle w:val="OrderFormRightAligned"/>
                          <w:jc w:val="left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8E7C9C" w:rsidRPr="0075283A" w:rsidRDefault="008E7C9C" w:rsidP="004C4E21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8E7C9C" w:rsidRPr="0075283A" w:rsidRDefault="008E7C9C" w:rsidP="004C4E21">
                        <w:pPr>
                          <w:pStyle w:val="OrderFormRightAligned"/>
                          <w:jc w:val="left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4"/>
                        <w:tcBorders>
                          <w:top w:val="nil"/>
                          <w:left w:val="nil"/>
                          <w:right w:val="nil"/>
                        </w:tcBorders>
                        <w:vAlign w:val="bottom"/>
                      </w:tcPr>
                      <w:p w:rsidR="008E7C9C" w:rsidRPr="0075283A" w:rsidRDefault="008E7C9C" w:rsidP="004C4E21">
                        <w:pPr>
                          <w:pStyle w:val="OrderFormSmallType"/>
                          <w:rPr>
                            <w:color w:val="auto"/>
                            <w:sz w:val="20"/>
                          </w:rPr>
                        </w:pPr>
                      </w:p>
                    </w:tc>
                  </w:tr>
                </w:tbl>
                <w:p w:rsidR="008E7C9C" w:rsidRPr="005E5C89" w:rsidRDefault="00F51C79" w:rsidP="00F51C79">
                  <w:pPr>
                    <w:rPr>
                      <w:color w:val="auto"/>
                      <w:sz w:val="14"/>
                      <w:szCs w:val="14"/>
                    </w:rPr>
                  </w:pPr>
                  <w:r w:rsidRPr="005E5C89">
                    <w:rPr>
                      <w:color w:val="auto"/>
                      <w:sz w:val="14"/>
                      <w:szCs w:val="14"/>
                    </w:rPr>
                    <w:t>___ ___ ___ ___- ___ ___ ___ ___ - ___ ___ ___ ___- ___ ___ ___ ___</w:t>
                  </w:r>
                </w:p>
                <w:p w:rsidR="00F51C79" w:rsidRPr="0075283A" w:rsidRDefault="00F51C79" w:rsidP="00F51C79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  <w:p w:rsidR="00F51C79" w:rsidRPr="0075283A" w:rsidRDefault="00F51C79" w:rsidP="00F51C79">
                  <w:pPr>
                    <w:rPr>
                      <w:color w:val="auto"/>
                      <w:sz w:val="16"/>
                      <w:szCs w:val="16"/>
                    </w:rPr>
                  </w:pPr>
                  <w:r w:rsidRPr="0075283A">
                    <w:rPr>
                      <w:color w:val="auto"/>
                      <w:sz w:val="16"/>
                      <w:szCs w:val="16"/>
                    </w:rPr>
                    <w:t xml:space="preserve">Exp Date ___ - ___  </w:t>
                  </w:r>
                  <w:r w:rsidRPr="0075283A">
                    <w:rPr>
                      <w:color w:val="auto"/>
                      <w:sz w:val="16"/>
                      <w:szCs w:val="16"/>
                    </w:rPr>
                    <w:tab/>
                    <w:t xml:space="preserve">          Security Code ___ ___ ___</w:t>
                  </w:r>
                </w:p>
                <w:p w:rsidR="00F51C79" w:rsidRPr="0075283A" w:rsidRDefault="00F51C79" w:rsidP="00F51C79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  <w:p w:rsidR="00F51C79" w:rsidRPr="0075283A" w:rsidRDefault="00F51C79" w:rsidP="00F51C79">
                  <w:pPr>
                    <w:rPr>
                      <w:color w:val="auto"/>
                      <w:sz w:val="16"/>
                      <w:szCs w:val="16"/>
                    </w:rPr>
                  </w:pPr>
                  <w:r w:rsidRPr="0075283A">
                    <w:rPr>
                      <w:color w:val="auto"/>
                      <w:sz w:val="16"/>
                      <w:szCs w:val="16"/>
                    </w:rPr>
                    <w:t>______________________________________________________</w:t>
                  </w:r>
                </w:p>
                <w:p w:rsidR="00F51C79" w:rsidRDefault="00F51C79" w:rsidP="00F51C79">
                  <w:pPr>
                    <w:rPr>
                      <w:color w:val="auto"/>
                      <w:sz w:val="16"/>
                      <w:szCs w:val="16"/>
                    </w:rPr>
                  </w:pPr>
                  <w:r w:rsidRPr="0075283A">
                    <w:rPr>
                      <w:color w:val="auto"/>
                      <w:sz w:val="16"/>
                      <w:szCs w:val="16"/>
                    </w:rPr>
                    <w:t>Signature</w:t>
                  </w:r>
                </w:p>
                <w:p w:rsidR="00F805B8" w:rsidRDefault="00F805B8" w:rsidP="00F51C79">
                  <w:pPr>
                    <w:rPr>
                      <w:color w:val="auto"/>
                      <w:sz w:val="16"/>
                      <w:szCs w:val="16"/>
                    </w:rPr>
                  </w:pPr>
                </w:p>
                <w:p w:rsidR="00F805B8" w:rsidRPr="0075283A" w:rsidRDefault="00F805B8" w:rsidP="00F805B8">
                  <w:pPr>
                    <w:pStyle w:val="Heading2"/>
                    <w:jc w:val="left"/>
                    <w:rPr>
                      <w:i/>
                      <w:color w:val="auto"/>
                      <w:sz w:val="18"/>
                      <w:szCs w:val="18"/>
                      <w:u w:val="single"/>
                    </w:rPr>
                  </w:pPr>
                  <w:r w:rsidRPr="0075283A">
                    <w:rPr>
                      <w:i/>
                      <w:color w:val="auto"/>
                      <w:sz w:val="18"/>
                      <w:szCs w:val="18"/>
                      <w:u w:val="single"/>
                    </w:rPr>
                    <w:t>Make sure to Bring Form on Picture day</w:t>
                  </w:r>
                </w:p>
                <w:p w:rsidR="00F805B8" w:rsidRPr="0075283A" w:rsidRDefault="00F805B8" w:rsidP="005E5C89">
                  <w:pPr>
                    <w:ind w:left="-630"/>
                    <w:rPr>
                      <w:color w:val="auto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COM 4" o:spid="_x0000_s1035" style="position:absolute;z-index:4;mso-position-horizontal-relative:page;mso-position-vertical-relative:page" from="48.3pt,36.55pt" to="217.35pt,36.55pt" fillcolor="black" strokecolor="white" strokeweight=".5pt">
            <w10:wrap anchorx="page" anchory="page"/>
          </v:line>
        </w:pict>
      </w:r>
      <w:r>
        <w:rPr>
          <w:noProof/>
        </w:rPr>
        <w:pict>
          <v:shape id="_x0000_s1064" type="#_x0000_t202" style="position:absolute;margin-left:581.85pt;margin-top:92.75pt;width:153pt;height:61.3pt;z-index:10;mso-position-horizontal-relative:page;mso-position-vertical-relative:page" filled="f" stroked="f" strokeweight="0">
            <v:textbox style="mso-next-textbox:#_x0000_s1064;mso-rotate-with-shape:t;mso-fit-shape-to-text:t;mso-fit-text-to-shape:t" inset="0,0,0,0">
              <w:txbxContent>
                <w:p w:rsidR="006266A8" w:rsidRPr="004C4E21" w:rsidRDefault="006266A8" w:rsidP="004C4E21"/>
              </w:txbxContent>
            </v:textbox>
            <w10:wrap anchorx="page" anchory="page"/>
          </v:shape>
        </w:pict>
      </w:r>
    </w:p>
    <w:p w:rsidR="00376C6C" w:rsidRPr="003E1BC0" w:rsidRDefault="00634BA8" w:rsidP="00052086">
      <w:pPr>
        <w:pStyle w:val="NoSpacing"/>
        <w:rPr>
          <w:sz w:val="48"/>
          <w:szCs w:val="48"/>
        </w:rPr>
      </w:pPr>
      <w:r w:rsidRPr="00634BA8">
        <w:rPr>
          <w:noProof/>
          <w:sz w:val="56"/>
          <w:szCs w:val="56"/>
        </w:rPr>
        <w:pict>
          <v:shape id="_x0000_s1299" type="#_x0000_t202" style="position:absolute;margin-left:445.2pt;margin-top:36pt;width:64.8pt;height:165.6pt;z-index:14;mso-position-horizontal-relative:page;mso-position-vertical-relative:page" filled="f" stroked="f">
            <v:textbox style="layout-flow:vertical;mso-next-textbox:#_x0000_s1299;mso-fit-shape-to-text:t" inset="0,0,0,0">
              <w:txbxContent>
                <w:p w:rsidR="008E7C9C" w:rsidRPr="006266A8" w:rsidRDefault="008E7C9C" w:rsidP="006266A8"/>
              </w:txbxContent>
            </v:textbox>
            <w10:wrap anchorx="page" anchory="page"/>
          </v:shape>
        </w:pict>
      </w:r>
      <w:r w:rsidRPr="00634BA8">
        <w:rPr>
          <w:noProof/>
          <w:sz w:val="56"/>
          <w:szCs w:val="56"/>
        </w:rPr>
        <w:pict>
          <v:shape id="_x0000_s1037" type="#_x0000_t202" style="position:absolute;margin-left:48.25pt;margin-top:71.55pt;width:178.15pt;height:229.85pt;z-index:5;mso-position-horizontal-relative:page;mso-position-vertical-relative:page" filled="f" stroked="f">
            <v:textbox style="mso-next-textbox:#_x0000_s1037;mso-fit-shape-to-text:t" inset="0,0,0,0">
              <w:txbxContent>
                <w:p w:rsidR="008E7C9C" w:rsidRPr="004C4E21" w:rsidRDefault="008E7C9C" w:rsidP="004C4E21"/>
              </w:txbxContent>
            </v:textbox>
            <w10:wrap anchorx="page" anchory="page"/>
          </v:shape>
        </w:pict>
      </w:r>
      <w:r w:rsidRPr="00634BA8">
        <w:rPr>
          <w:noProof/>
          <w:sz w:val="56"/>
          <w:szCs w:val="56"/>
        </w:rPr>
        <w:pict>
          <v:line id="COM 1" o:spid="_x0000_s1062" style="position:absolute;z-index:8;mso-position-horizontal-relative:page;mso-position-vertical-relative:page" from="575.85pt,158.75pt" to="732.85pt,158.75pt" fillcolor="black" strokecolor="#930" strokeweight=".5pt">
            <w10:wrap anchorx="page" anchory="page"/>
          </v:line>
        </w:pict>
      </w:r>
      <w:r w:rsidRPr="00634BA8">
        <w:rPr>
          <w:noProof/>
          <w:sz w:val="56"/>
          <w:szCs w:val="56"/>
        </w:rPr>
        <w:pict>
          <v:shape id="_x0000_s1065" type="#_x0000_t202" style="position:absolute;margin-left:581.85pt;margin-top:169.55pt;width:168.95pt;height:26.2pt;z-index:11;mso-position-horizontal-relative:page;mso-position-vertical-relative:page" filled="f" stroked="f" strokeweight="0">
            <v:textbox style="mso-next-textbox:#_x0000_s1065;mso-rotate-with-shape:t;mso-fit-shape-to-text:t;mso-fit-text-to-shape:t" inset="0,0,0,0">
              <w:txbxContent>
                <w:p w:rsidR="006266A8" w:rsidRPr="004C4E21" w:rsidRDefault="006266A8" w:rsidP="004C4E21"/>
              </w:txbxContent>
            </v:textbox>
            <w10:wrap anchorx="page" anchory="page"/>
          </v:shape>
        </w:pict>
      </w:r>
      <w:r w:rsidRPr="00634BA8">
        <w:rPr>
          <w:noProof/>
          <w:sz w:val="56"/>
          <w:szCs w:val="56"/>
        </w:rPr>
        <w:pict>
          <v:shape id="_x0000_s1063" type="#_x0000_t202" style="position:absolute;margin-left:581.85pt;margin-top:534.3pt;width:150.95pt;height:10.85pt;z-index:9;mso-position-horizontal-relative:page;mso-position-vertical-relative:page" filled="f" stroked="f" strokeweight="0">
            <v:textbox style="mso-next-textbox:#_x0000_s1063;mso-rotate-with-shape:t;mso-fit-shape-to-text:t;mso-fit-text-to-shape:t" inset="0,0,0,0">
              <w:txbxContent>
                <w:p w:rsidR="008E7C9C" w:rsidRPr="0060235C" w:rsidRDefault="008E7C9C" w:rsidP="0060235C"/>
              </w:txbxContent>
            </v:textbox>
            <w10:wrap anchorx="page" anchory="page"/>
          </v:shape>
        </w:pict>
      </w:r>
      <w:r w:rsidRPr="00634BA8">
        <w:rPr>
          <w:noProof/>
          <w:sz w:val="56"/>
          <w:szCs w:val="56"/>
        </w:rPr>
        <w:pict>
          <v:line id="COM 2" o:spid="_x0000_s1209" style="position:absolute;z-index:12;mso-position-horizontal-relative:page;mso-position-vertical-relative:page" from="575.85pt,573.9pt" to="744.9pt,573.9pt" fillcolor="black" strokecolor="white" strokeweight=".5pt">
            <w10:wrap anchorx="page" anchory="page"/>
          </v:line>
        </w:pict>
      </w:r>
      <w:r w:rsidRPr="00634BA8">
        <w:rPr>
          <w:noProof/>
          <w:sz w:val="56"/>
          <w:szCs w:val="56"/>
        </w:rPr>
        <w:pict>
          <v:shape id="_x0000_s1300" type="#_x0000_t202" style="position:absolute;margin-left:365.8pt;margin-top:246.4pt;width:41.3pt;height:145.8pt;z-index:15;mso-position-horizontal-relative:page;mso-position-vertical-relative:page" filled="f" stroked="f">
            <v:textbox style="layout-flow:vertical;mso-next-textbox:#_x0000_s1300;mso-fit-shape-to-text:t" inset="0,0,0,0">
              <w:txbxContent>
                <w:p w:rsidR="008E7C9C" w:rsidRPr="006266A8" w:rsidRDefault="008E7C9C" w:rsidP="006266A8"/>
              </w:txbxContent>
            </v:textbox>
            <w10:wrap anchorx="page" anchory="page"/>
          </v:shape>
        </w:pict>
      </w:r>
      <w:r w:rsidRPr="00634BA8">
        <w:rPr>
          <w:noProof/>
          <w:sz w:val="56"/>
          <w:szCs w:val="56"/>
        </w:rPr>
        <w:pict>
          <v:shape id="_x0000_s1039" type="#_x0000_t202" style="position:absolute;margin-left:55.5pt;margin-top:534.3pt;width:141.45pt;height:23.05pt;z-index:6;mso-position-horizontal-relative:page;mso-position-vertical-relative:page" filled="f" stroked="f" strokeweight="0">
            <v:textbox style="mso-next-textbox:#_x0000_s1039;mso-rotate-with-shape:t;mso-fit-shape-to-text:t" inset="0,0,0,0">
              <w:txbxContent>
                <w:p w:rsidR="008E7C9C" w:rsidRPr="0060235C" w:rsidRDefault="008E7C9C" w:rsidP="0060235C"/>
              </w:txbxContent>
            </v:textbox>
            <w10:wrap anchorx="page" anchory="page"/>
          </v:shape>
        </w:pict>
      </w:r>
      <w:r w:rsidRPr="00634BA8">
        <w:rPr>
          <w:noProof/>
          <w:sz w:val="56"/>
          <w:szCs w:val="56"/>
        </w:rPr>
        <w:pict>
          <v:line id="COM 3" o:spid="_x0000_s1044" style="position:absolute;z-index:7;mso-position-horizontal-relative:page;mso-position-vertical-relative:page" from="52.65pt,574.15pt" to="221.7pt,574.15pt" fillcolor="black" strokecolor="white" strokeweight=".5pt">
            <w10:wrap anchorx="page" anchory="page"/>
          </v:line>
        </w:pict>
      </w:r>
      <w:r w:rsidR="00BD252E" w:rsidRPr="00052086">
        <w:rPr>
          <w:sz w:val="56"/>
          <w:szCs w:val="56"/>
        </w:rPr>
        <w:t xml:space="preserve"> </w:t>
      </w:r>
      <w:r>
        <w:rPr>
          <w:noProof/>
          <w:sz w:val="48"/>
          <w:szCs w:val="48"/>
        </w:rPr>
        <w:pict>
          <v:shape id="_x0000_s1293" type="#_x0000_t202" style="position:absolute;margin-left:48.25pt;margin-top:71.5pt;width:197.85pt;height:515.05pt;z-index:13;mso-position-horizontal-relative:page;mso-position-vertical-relative:page" filled="f" stroked="f" strokeweight="0">
            <v:textbox style="mso-next-textbox:#_x0000_s1293;mso-rotate-with-shape:t" inset="0,0,0,0">
              <w:txbxContent>
                <w:p w:rsidR="00865DAB" w:rsidRPr="00D81619" w:rsidRDefault="006266A8" w:rsidP="00865DAB">
                  <w:pPr>
                    <w:pStyle w:val="Heading2"/>
                    <w:rPr>
                      <w:color w:val="244061"/>
                    </w:rPr>
                  </w:pPr>
                  <w:r w:rsidRPr="00D81619">
                    <w:rPr>
                      <w:color w:val="244061"/>
                    </w:rPr>
                    <w:t>Ordering Information</w:t>
                  </w:r>
                </w:p>
                <w:p w:rsidR="0060235C" w:rsidRDefault="006266A8" w:rsidP="002D1F74">
                  <w:pPr>
                    <w:pStyle w:val="BodyCopy"/>
                  </w:pPr>
                  <w:r>
                    <w:t>Thank you very much for your confidenc</w:t>
                  </w:r>
                  <w:r w:rsidR="0060235C">
                    <w:t>e in allowing Hub to photograph</w:t>
                  </w:r>
                  <w:r>
                    <w:t xml:space="preserve"> your child. </w:t>
                  </w:r>
                </w:p>
                <w:p w:rsidR="008E7C9C" w:rsidRDefault="00750CCD" w:rsidP="002D1F74">
                  <w:pPr>
                    <w:pStyle w:val="BodyCopy"/>
                  </w:pPr>
                  <w:r>
                    <w:t>PLEASE CALL Donna @ (610) 597-0659 with any questions</w:t>
                  </w:r>
                  <w:r w:rsidR="0060235C">
                    <w:t xml:space="preserve"> or concerns</w:t>
                  </w:r>
                  <w:r>
                    <w:t>. We accept cash, check, or credit card. If you would like to pay ahead by credit card we can send you an invoice to securely pay online</w:t>
                  </w:r>
                  <w:r w:rsidR="0060235C">
                    <w:t xml:space="preserve"> </w:t>
                  </w:r>
                  <w:r w:rsidR="0060235C" w:rsidRPr="00BD252E">
                    <w:rPr>
                      <w:u w:val="single"/>
                    </w:rPr>
                    <w:t>BEFORE PICTURE DAY</w:t>
                  </w:r>
                  <w:r w:rsidRPr="00BD252E">
                    <w:rPr>
                      <w:u w:val="single"/>
                    </w:rPr>
                    <w:t>.</w:t>
                  </w:r>
                </w:p>
                <w:p w:rsidR="002A5E98" w:rsidRDefault="002A5E98" w:rsidP="002A5E98">
                  <w:pPr>
                    <w:pStyle w:val="BodyCopy"/>
                  </w:pPr>
                  <w:r>
                    <w:t>Tax is included with your package.</w:t>
                  </w:r>
                  <w:r w:rsidR="00701933">
                    <w:t xml:space="preserve"> All packages include a digital file of your </w:t>
                  </w:r>
                  <w:r w:rsidR="005E5C89">
                    <w:t xml:space="preserve">one </w:t>
                  </w:r>
                  <w:r w:rsidR="00701933">
                    <w:t xml:space="preserve">image delivered via email for </w:t>
                  </w:r>
                  <w:r w:rsidR="005E5C89">
                    <w:t xml:space="preserve">your use, example </w:t>
                  </w:r>
                  <w:proofErr w:type="spellStart"/>
                  <w:r w:rsidR="005E5C89">
                    <w:t>Facebook</w:t>
                  </w:r>
                  <w:proofErr w:type="spellEnd"/>
                  <w:r w:rsidR="005E5C89">
                    <w:t>.</w:t>
                  </w:r>
                </w:p>
                <w:p w:rsidR="002A5E98" w:rsidRDefault="002A5E98" w:rsidP="002A5E98">
                  <w:pPr>
                    <w:pStyle w:val="BodyCopy"/>
                  </w:pPr>
                  <w:r>
                    <w:t>Retouching is included with your package.</w:t>
                  </w:r>
                </w:p>
                <w:p w:rsidR="006266A8" w:rsidRPr="00D81619" w:rsidRDefault="00750CCD" w:rsidP="002D1F74">
                  <w:pPr>
                    <w:pStyle w:val="BodyCopy"/>
                    <w:rPr>
                      <w:color w:val="0F243E"/>
                      <w:sz w:val="32"/>
                      <w:szCs w:val="32"/>
                    </w:rPr>
                  </w:pPr>
                  <w:r w:rsidRPr="00D81619">
                    <w:rPr>
                      <w:color w:val="0F243E"/>
                      <w:sz w:val="32"/>
                      <w:szCs w:val="32"/>
                    </w:rPr>
                    <w:t>VERY IMPORTANT:</w:t>
                  </w:r>
                </w:p>
                <w:p w:rsidR="006266A8" w:rsidRDefault="006266A8" w:rsidP="002D1F74">
                  <w:pPr>
                    <w:pStyle w:val="BodyCopy"/>
                    <w:rPr>
                      <w:sz w:val="20"/>
                    </w:rPr>
                  </w:pPr>
                  <w:r w:rsidRPr="00376C6C">
                    <w:rPr>
                      <w:sz w:val="20"/>
                    </w:rPr>
                    <w:t xml:space="preserve">The image chosen for your package will be picked by Hub. </w:t>
                  </w:r>
                  <w:r w:rsidR="00750CCD" w:rsidRPr="00376C6C">
                    <w:rPr>
                      <w:sz w:val="20"/>
                    </w:rPr>
                    <w:t>Additional poses will be posted online for purchase after packages are delivered</w:t>
                  </w:r>
                  <w:r w:rsidR="005E5C89">
                    <w:rPr>
                      <w:sz w:val="20"/>
                    </w:rPr>
                    <w:t>.</w:t>
                  </w:r>
                </w:p>
                <w:p w:rsidR="00750CCD" w:rsidRDefault="00750CCD" w:rsidP="002D1F74">
                  <w:pPr>
                    <w:pStyle w:val="BodyCopy"/>
                    <w:rPr>
                      <w:b/>
                      <w:i/>
                    </w:rPr>
                  </w:pPr>
                  <w:r w:rsidRPr="002A5E98">
                    <w:rPr>
                      <w:b/>
                      <w:i/>
                    </w:rPr>
                    <w:t>Each Package/Costume must have a separate order form but payments for the same family can be combined onto one check.</w:t>
                  </w:r>
                </w:p>
                <w:p w:rsidR="00F805B8" w:rsidRPr="0075283A" w:rsidRDefault="00F805B8" w:rsidP="00F805B8">
                  <w:pPr>
                    <w:pStyle w:val="Heading2"/>
                    <w:jc w:val="left"/>
                    <w:rPr>
                      <w:i/>
                      <w:color w:val="auto"/>
                      <w:sz w:val="18"/>
                      <w:szCs w:val="18"/>
                      <w:u w:val="single"/>
                    </w:rPr>
                  </w:pPr>
                  <w:r w:rsidRPr="0075283A">
                    <w:rPr>
                      <w:i/>
                      <w:color w:val="auto"/>
                      <w:sz w:val="18"/>
                      <w:szCs w:val="18"/>
                      <w:u w:val="single"/>
                    </w:rPr>
                    <w:t>Make sure to Bring Form on Picture day</w:t>
                  </w:r>
                </w:p>
                <w:p w:rsidR="00376C6C" w:rsidRDefault="00F51C79" w:rsidP="002D1F74">
                  <w:pPr>
                    <w:pStyle w:val="BodyCopy"/>
                    <w:rPr>
                      <w:b/>
                      <w:i/>
                    </w:rPr>
                  </w:pPr>
                  <w:r w:rsidRPr="00247C43">
                    <w:rPr>
                      <w:rFonts w:ascii="Calibri" w:hAnsi="Calibri"/>
                      <w:sz w:val="52"/>
                      <w:szCs w:val="52"/>
                    </w:rPr>
                    <w:t>Hub Willson</w:t>
                  </w:r>
                  <w:r w:rsidR="00D62C03">
                    <w:rPr>
                      <w:b/>
                      <w:i/>
                    </w:rPr>
                    <w:t xml:space="preserve"> PHOTOGRAPHY</w:t>
                  </w:r>
                </w:p>
                <w:p w:rsidR="00D62C03" w:rsidRPr="00F51C79" w:rsidRDefault="00D62C03" w:rsidP="00F51C79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51C79">
                    <w:rPr>
                      <w:sz w:val="24"/>
                      <w:szCs w:val="24"/>
                    </w:rPr>
                    <w:t>1321 N 15th Street</w:t>
                  </w:r>
                </w:p>
                <w:p w:rsidR="00D62C03" w:rsidRPr="00F51C79" w:rsidRDefault="00D62C03" w:rsidP="00F51C79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51C79">
                    <w:rPr>
                      <w:sz w:val="24"/>
                      <w:szCs w:val="24"/>
                    </w:rPr>
                    <w:t>Allentown PA 18102</w:t>
                  </w:r>
                </w:p>
                <w:p w:rsidR="00D62C03" w:rsidRPr="00F51C79" w:rsidRDefault="00D62C03" w:rsidP="00F51C79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51C79">
                    <w:rPr>
                      <w:sz w:val="24"/>
                      <w:szCs w:val="24"/>
                    </w:rPr>
                    <w:t>(610) 434-2178</w:t>
                  </w:r>
                </w:p>
                <w:p w:rsidR="00DC0959" w:rsidRPr="00F51C79" w:rsidRDefault="00D62C03" w:rsidP="00F51C79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F51C79">
                    <w:rPr>
                      <w:sz w:val="24"/>
                      <w:szCs w:val="24"/>
                    </w:rPr>
                    <w:t xml:space="preserve">HubDance@aol.com </w:t>
                  </w:r>
                </w:p>
                <w:p w:rsidR="00F51C79" w:rsidRDefault="00F51C79" w:rsidP="002D1F74">
                  <w:pPr>
                    <w:pStyle w:val="BodyCopy"/>
                    <w:rPr>
                      <w:b/>
                      <w:i/>
                      <w:color w:val="FF0000"/>
                      <w:u w:val="single"/>
                    </w:rPr>
                  </w:pPr>
                </w:p>
                <w:p w:rsidR="002A5E98" w:rsidRDefault="002A5E98" w:rsidP="002D1F74">
                  <w:pPr>
                    <w:pStyle w:val="BodyCopy"/>
                    <w:rPr>
                      <w:b/>
                      <w:i/>
                      <w:color w:val="FF0000"/>
                      <w:u w:val="single"/>
                    </w:rPr>
                  </w:pPr>
                  <w:r w:rsidRPr="00BF4C0E">
                    <w:rPr>
                      <w:b/>
                      <w:i/>
                      <w:color w:val="FF0000"/>
                      <w:u w:val="single"/>
                    </w:rPr>
                    <w:t>For Office Use Only:</w:t>
                  </w:r>
                </w:p>
                <w:p w:rsidR="002A5E98" w:rsidRPr="00BF4C0E" w:rsidRDefault="002A5E98" w:rsidP="002D1F74">
                  <w:pPr>
                    <w:pStyle w:val="BodyCopy"/>
                    <w:rPr>
                      <w:b/>
                      <w:i/>
                      <w:color w:val="FF0000"/>
                    </w:rPr>
                  </w:pPr>
                  <w:r w:rsidRPr="00BF4C0E">
                    <w:rPr>
                      <w:b/>
                      <w:i/>
                      <w:color w:val="FF0000"/>
                    </w:rPr>
                    <w:t>PHOTO ID # _______________</w:t>
                  </w:r>
                </w:p>
                <w:p w:rsidR="002A5E98" w:rsidRDefault="002A5E98" w:rsidP="002D1F74">
                  <w:pPr>
                    <w:pStyle w:val="BodyCopy"/>
                    <w:rPr>
                      <w:b/>
                      <w:i/>
                      <w:color w:val="FF0000"/>
                    </w:rPr>
                  </w:pPr>
                  <w:r w:rsidRPr="00BF4C0E">
                    <w:rPr>
                      <w:b/>
                      <w:i/>
                      <w:color w:val="FF0000"/>
                    </w:rPr>
                    <w:t>Costume or Group Description</w:t>
                  </w:r>
                </w:p>
                <w:p w:rsidR="00763A0C" w:rsidRPr="00BF4C0E" w:rsidRDefault="00763A0C" w:rsidP="002D1F74">
                  <w:pPr>
                    <w:pStyle w:val="BodyCopy"/>
                    <w:rPr>
                      <w:b/>
                      <w:i/>
                      <w:color w:val="FF0000"/>
                    </w:rPr>
                  </w:pPr>
                </w:p>
                <w:p w:rsidR="002A5E98" w:rsidRPr="00BF4C0E" w:rsidRDefault="002A5E98" w:rsidP="002D1F74">
                  <w:pPr>
                    <w:pStyle w:val="BodyCopy"/>
                    <w:rPr>
                      <w:b/>
                      <w:i/>
                      <w:color w:val="FF0000"/>
                    </w:rPr>
                  </w:pPr>
                  <w:r w:rsidRPr="00BF4C0E">
                    <w:rPr>
                      <w:b/>
                      <w:i/>
                      <w:color w:val="FF0000"/>
                    </w:rPr>
                    <w:t>___________________________________</w:t>
                  </w:r>
                </w:p>
                <w:p w:rsidR="00112391" w:rsidRDefault="00112391"/>
              </w:txbxContent>
            </v:textbox>
            <w10:wrap anchorx="page" anchory="page"/>
          </v:shape>
        </w:pict>
      </w:r>
      <w:r w:rsidR="00B70D1C">
        <w:rPr>
          <w:sz w:val="56"/>
          <w:szCs w:val="56"/>
        </w:rPr>
        <w:t>VISIONS DANCE</w:t>
      </w:r>
    </w:p>
    <w:p w:rsidR="00052086" w:rsidRPr="00052086" w:rsidRDefault="00052086" w:rsidP="00052086">
      <w:pPr>
        <w:pStyle w:val="NoSpacing"/>
        <w:rPr>
          <w:sz w:val="20"/>
        </w:rPr>
      </w:pPr>
      <w:r>
        <w:rPr>
          <w:sz w:val="20"/>
        </w:rPr>
        <w:t xml:space="preserve">         </w:t>
      </w:r>
      <w:r w:rsidR="00F274D7">
        <w:rPr>
          <w:sz w:val="20"/>
        </w:rPr>
        <w:t>w</w:t>
      </w:r>
      <w:r w:rsidR="00117A63">
        <w:rPr>
          <w:sz w:val="20"/>
        </w:rPr>
        <w:t>ww.</w:t>
      </w:r>
      <w:r w:rsidR="00B70D1C">
        <w:rPr>
          <w:sz w:val="20"/>
        </w:rPr>
        <w:t>VisionsDance.PhotoReflect.com</w:t>
      </w:r>
    </w:p>
    <w:tbl>
      <w:tblPr>
        <w:tblpPr w:leftFromText="187" w:rightFromText="187" w:vertAnchor="page" w:horzAnchor="margin" w:tblpXSpec="center" w:tblpY="1474"/>
        <w:tblW w:w="4584" w:type="dxa"/>
        <w:tblLook w:val="00BF"/>
      </w:tblPr>
      <w:tblGrid>
        <w:gridCol w:w="3664"/>
        <w:gridCol w:w="920"/>
      </w:tblGrid>
      <w:tr w:rsidR="00BD252E" w:rsidTr="00297548">
        <w:trPr>
          <w:trHeight w:val="294"/>
        </w:trPr>
        <w:tc>
          <w:tcPr>
            <w:tcW w:w="3664" w:type="dxa"/>
          </w:tcPr>
          <w:p w:rsidR="00052086" w:rsidRDefault="00052086" w:rsidP="00297548">
            <w:pPr>
              <w:pStyle w:val="NoSpacing"/>
              <w:rPr>
                <w:color w:val="auto"/>
                <w:sz w:val="24"/>
                <w:szCs w:val="24"/>
                <w:u w:val="single"/>
              </w:rPr>
            </w:pPr>
          </w:p>
          <w:p w:rsidR="00052086" w:rsidRDefault="00052086" w:rsidP="00297548">
            <w:pPr>
              <w:pStyle w:val="NoSpacing"/>
              <w:rPr>
                <w:color w:val="auto"/>
                <w:sz w:val="24"/>
                <w:szCs w:val="24"/>
                <w:u w:val="single"/>
              </w:rPr>
            </w:pPr>
          </w:p>
          <w:p w:rsidR="00297548" w:rsidRPr="00297548" w:rsidRDefault="00052086" w:rsidP="00297548">
            <w:pPr>
              <w:pStyle w:val="NoSpacing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  <w:u w:val="single"/>
              </w:rPr>
              <w:t>P</w:t>
            </w:r>
            <w:r w:rsidR="00297548" w:rsidRPr="00297548">
              <w:rPr>
                <w:color w:val="auto"/>
                <w:sz w:val="24"/>
                <w:szCs w:val="24"/>
                <w:u w:val="single"/>
              </w:rPr>
              <w:t>RICE LIST</w:t>
            </w:r>
          </w:p>
          <w:p w:rsidR="00BD252E" w:rsidRPr="00297548" w:rsidRDefault="00BD252E" w:rsidP="00297548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  <w:u w:val="single"/>
              </w:rPr>
              <w:t>Package A</w:t>
            </w:r>
            <w:r w:rsidR="00297548">
              <w:rPr>
                <w:color w:val="auto"/>
                <w:sz w:val="20"/>
                <w:u w:val="single"/>
              </w:rPr>
              <w:t xml:space="preserve"> </w:t>
            </w:r>
            <w:r w:rsidR="00297548">
              <w:rPr>
                <w:color w:val="auto"/>
                <w:sz w:val="20"/>
              </w:rPr>
              <w:t>.................................</w:t>
            </w:r>
          </w:p>
        </w:tc>
        <w:tc>
          <w:tcPr>
            <w:tcW w:w="920" w:type="dxa"/>
          </w:tcPr>
          <w:p w:rsidR="00297548" w:rsidRDefault="00297548" w:rsidP="00297548">
            <w:pPr>
              <w:pStyle w:val="NoSpacing"/>
              <w:rPr>
                <w:color w:val="auto"/>
              </w:rPr>
            </w:pPr>
          </w:p>
          <w:p w:rsidR="00052086" w:rsidRDefault="00052086" w:rsidP="00297548">
            <w:pPr>
              <w:pStyle w:val="NoSpacing"/>
              <w:rPr>
                <w:color w:val="auto"/>
              </w:rPr>
            </w:pPr>
          </w:p>
          <w:p w:rsidR="00052086" w:rsidRDefault="00052086" w:rsidP="00297548">
            <w:pPr>
              <w:pStyle w:val="NoSpacing"/>
              <w:rPr>
                <w:color w:val="auto"/>
              </w:rPr>
            </w:pPr>
          </w:p>
          <w:p w:rsidR="00052086" w:rsidRDefault="00052086" w:rsidP="00297548">
            <w:pPr>
              <w:pStyle w:val="NoSpacing"/>
              <w:rPr>
                <w:color w:val="auto"/>
              </w:rPr>
            </w:pPr>
          </w:p>
          <w:p w:rsidR="00BD252E" w:rsidRPr="00B70D1C" w:rsidRDefault="00DC0959" w:rsidP="00297548">
            <w:pPr>
              <w:pStyle w:val="NoSpacing"/>
              <w:rPr>
                <w:color w:val="auto"/>
                <w:sz w:val="20"/>
              </w:rPr>
            </w:pPr>
            <w:r w:rsidRPr="00B70D1C">
              <w:rPr>
                <w:color w:val="auto"/>
                <w:sz w:val="20"/>
              </w:rPr>
              <w:t>$</w:t>
            </w:r>
            <w:r w:rsidR="00BD252E" w:rsidRPr="00B70D1C">
              <w:rPr>
                <w:color w:val="auto"/>
                <w:sz w:val="20"/>
              </w:rPr>
              <w:t>21.00</w:t>
            </w:r>
          </w:p>
        </w:tc>
      </w:tr>
      <w:tr w:rsidR="00BD252E" w:rsidTr="00297548">
        <w:trPr>
          <w:trHeight w:val="577"/>
        </w:trPr>
        <w:tc>
          <w:tcPr>
            <w:tcW w:w="4584" w:type="dxa"/>
            <w:gridSpan w:val="2"/>
          </w:tcPr>
          <w:p w:rsidR="00BD252E" w:rsidRPr="0075283A" w:rsidRDefault="00BD252E" w:rsidP="00297548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</w:rPr>
              <w:t>2-5x7 Prints &amp; 8 wallets</w:t>
            </w:r>
          </w:p>
        </w:tc>
      </w:tr>
      <w:tr w:rsidR="00BD252E" w:rsidTr="00297548">
        <w:trPr>
          <w:trHeight w:val="304"/>
        </w:trPr>
        <w:tc>
          <w:tcPr>
            <w:tcW w:w="3664" w:type="dxa"/>
          </w:tcPr>
          <w:p w:rsidR="00BD252E" w:rsidRPr="00297548" w:rsidRDefault="00BD252E" w:rsidP="00297548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  <w:u w:val="single"/>
              </w:rPr>
              <w:t>Package B</w:t>
            </w:r>
            <w:r w:rsidR="00297548">
              <w:rPr>
                <w:color w:val="auto"/>
                <w:sz w:val="20"/>
              </w:rPr>
              <w:t>..................................</w:t>
            </w:r>
          </w:p>
        </w:tc>
        <w:tc>
          <w:tcPr>
            <w:tcW w:w="920" w:type="dxa"/>
          </w:tcPr>
          <w:p w:rsidR="00BD252E" w:rsidRPr="00B70D1C" w:rsidRDefault="00DC0959" w:rsidP="00297548">
            <w:pPr>
              <w:pStyle w:val="NoSpacing"/>
              <w:rPr>
                <w:color w:val="auto"/>
                <w:sz w:val="20"/>
              </w:rPr>
            </w:pPr>
            <w:r w:rsidRPr="00B70D1C">
              <w:rPr>
                <w:color w:val="auto"/>
                <w:sz w:val="20"/>
              </w:rPr>
              <w:t>$</w:t>
            </w:r>
            <w:r w:rsidR="00BD252E" w:rsidRPr="00B70D1C">
              <w:rPr>
                <w:color w:val="auto"/>
                <w:sz w:val="20"/>
              </w:rPr>
              <w:t>25.00</w:t>
            </w:r>
          </w:p>
        </w:tc>
      </w:tr>
      <w:tr w:rsidR="00BD252E" w:rsidTr="00297548">
        <w:trPr>
          <w:trHeight w:val="821"/>
        </w:trPr>
        <w:tc>
          <w:tcPr>
            <w:tcW w:w="4584" w:type="dxa"/>
            <w:gridSpan w:val="2"/>
          </w:tcPr>
          <w:p w:rsidR="00117A63" w:rsidRDefault="00BD252E" w:rsidP="00117A63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</w:rPr>
              <w:t xml:space="preserve">1-8x10 Print </w:t>
            </w:r>
          </w:p>
          <w:p w:rsidR="00BD252E" w:rsidRPr="0075283A" w:rsidRDefault="00BD252E" w:rsidP="00117A63">
            <w:pPr>
              <w:pStyle w:val="NoSpacing"/>
              <w:rPr>
                <w:color w:val="auto"/>
                <w:sz w:val="18"/>
                <w:szCs w:val="18"/>
              </w:rPr>
            </w:pPr>
            <w:r w:rsidRPr="0075283A">
              <w:rPr>
                <w:color w:val="auto"/>
                <w:sz w:val="18"/>
                <w:szCs w:val="18"/>
              </w:rPr>
              <w:t>(Composite with Group Photo &amp; Individual Photo)</w:t>
            </w:r>
          </w:p>
        </w:tc>
      </w:tr>
      <w:tr w:rsidR="00BD252E" w:rsidTr="00297548">
        <w:trPr>
          <w:trHeight w:val="294"/>
        </w:trPr>
        <w:tc>
          <w:tcPr>
            <w:tcW w:w="3664" w:type="dxa"/>
          </w:tcPr>
          <w:p w:rsidR="00BD252E" w:rsidRPr="00297548" w:rsidRDefault="00BD252E" w:rsidP="00297548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  <w:u w:val="single"/>
              </w:rPr>
              <w:t>Package C</w:t>
            </w:r>
            <w:r w:rsidR="00297548">
              <w:rPr>
                <w:color w:val="auto"/>
                <w:sz w:val="20"/>
              </w:rPr>
              <w:t>..................................</w:t>
            </w:r>
          </w:p>
        </w:tc>
        <w:tc>
          <w:tcPr>
            <w:tcW w:w="920" w:type="dxa"/>
          </w:tcPr>
          <w:p w:rsidR="00BD252E" w:rsidRPr="00B70D1C" w:rsidRDefault="00DC0959" w:rsidP="00297548">
            <w:pPr>
              <w:pStyle w:val="NoSpacing"/>
              <w:rPr>
                <w:color w:val="auto"/>
                <w:sz w:val="20"/>
              </w:rPr>
            </w:pPr>
            <w:r w:rsidRPr="00B70D1C">
              <w:rPr>
                <w:color w:val="auto"/>
                <w:sz w:val="20"/>
              </w:rPr>
              <w:t>$</w:t>
            </w:r>
            <w:r w:rsidR="00BD252E" w:rsidRPr="00B70D1C">
              <w:rPr>
                <w:color w:val="auto"/>
                <w:sz w:val="20"/>
              </w:rPr>
              <w:t>31.00</w:t>
            </w:r>
          </w:p>
        </w:tc>
      </w:tr>
      <w:tr w:rsidR="00BD252E" w:rsidTr="00297548">
        <w:trPr>
          <w:trHeight w:val="577"/>
        </w:trPr>
        <w:tc>
          <w:tcPr>
            <w:tcW w:w="4584" w:type="dxa"/>
            <w:gridSpan w:val="2"/>
          </w:tcPr>
          <w:p w:rsidR="00BD252E" w:rsidRPr="0075283A" w:rsidRDefault="00BD252E" w:rsidP="00297548">
            <w:pPr>
              <w:pStyle w:val="NoSpacing"/>
              <w:rPr>
                <w:color w:val="auto"/>
                <w:sz w:val="18"/>
                <w:szCs w:val="18"/>
              </w:rPr>
            </w:pPr>
            <w:r w:rsidRPr="0075283A">
              <w:rPr>
                <w:color w:val="auto"/>
                <w:sz w:val="18"/>
                <w:szCs w:val="18"/>
              </w:rPr>
              <w:t>1- 5x7 Group Photo, 2-5x7 Individual Photos &amp; 8 Wallets</w:t>
            </w:r>
          </w:p>
        </w:tc>
      </w:tr>
      <w:tr w:rsidR="00BD252E" w:rsidTr="00297548">
        <w:trPr>
          <w:trHeight w:val="294"/>
        </w:trPr>
        <w:tc>
          <w:tcPr>
            <w:tcW w:w="3664" w:type="dxa"/>
          </w:tcPr>
          <w:p w:rsidR="00BD252E" w:rsidRPr="00297548" w:rsidRDefault="00BD252E" w:rsidP="00297548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  <w:u w:val="single"/>
              </w:rPr>
              <w:t>Package D</w:t>
            </w:r>
            <w:r w:rsidR="00297548">
              <w:rPr>
                <w:color w:val="auto"/>
                <w:sz w:val="20"/>
              </w:rPr>
              <w:t>..................................</w:t>
            </w:r>
          </w:p>
        </w:tc>
        <w:tc>
          <w:tcPr>
            <w:tcW w:w="920" w:type="dxa"/>
          </w:tcPr>
          <w:p w:rsidR="00BD252E" w:rsidRPr="00B70D1C" w:rsidRDefault="00DC0959" w:rsidP="00297548">
            <w:pPr>
              <w:pStyle w:val="NoSpacing"/>
              <w:rPr>
                <w:color w:val="auto"/>
                <w:sz w:val="20"/>
              </w:rPr>
            </w:pPr>
            <w:r w:rsidRPr="00B70D1C">
              <w:rPr>
                <w:color w:val="auto"/>
                <w:sz w:val="20"/>
              </w:rPr>
              <w:t>$</w:t>
            </w:r>
            <w:r w:rsidR="00BD252E" w:rsidRPr="00B70D1C">
              <w:rPr>
                <w:color w:val="auto"/>
                <w:sz w:val="20"/>
              </w:rPr>
              <w:t>33.00</w:t>
            </w:r>
          </w:p>
        </w:tc>
      </w:tr>
      <w:tr w:rsidR="00BD252E" w:rsidTr="00297548">
        <w:trPr>
          <w:trHeight w:val="577"/>
        </w:trPr>
        <w:tc>
          <w:tcPr>
            <w:tcW w:w="4584" w:type="dxa"/>
            <w:gridSpan w:val="2"/>
          </w:tcPr>
          <w:p w:rsidR="00BD252E" w:rsidRPr="0075283A" w:rsidRDefault="00BD252E" w:rsidP="00297548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</w:rPr>
              <w:t>1-8x10, 2-5x7's &amp; 8 Wallets</w:t>
            </w:r>
          </w:p>
        </w:tc>
      </w:tr>
      <w:tr w:rsidR="00BD252E" w:rsidTr="00297548">
        <w:trPr>
          <w:trHeight w:val="294"/>
        </w:trPr>
        <w:tc>
          <w:tcPr>
            <w:tcW w:w="3664" w:type="dxa"/>
          </w:tcPr>
          <w:p w:rsidR="00BD252E" w:rsidRPr="00297548" w:rsidRDefault="00BD252E" w:rsidP="00117A63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  <w:u w:val="single"/>
              </w:rPr>
              <w:t>Package E</w:t>
            </w:r>
            <w:r w:rsidR="00117A63">
              <w:rPr>
                <w:color w:val="auto"/>
                <w:sz w:val="20"/>
                <w:u w:val="single"/>
              </w:rPr>
              <w:t xml:space="preserve"> .................................</w:t>
            </w:r>
          </w:p>
        </w:tc>
        <w:tc>
          <w:tcPr>
            <w:tcW w:w="920" w:type="dxa"/>
          </w:tcPr>
          <w:p w:rsidR="00BD252E" w:rsidRPr="00B70D1C" w:rsidRDefault="00DC0959" w:rsidP="00297548">
            <w:pPr>
              <w:pStyle w:val="NoSpacing"/>
              <w:rPr>
                <w:color w:val="auto"/>
                <w:sz w:val="20"/>
              </w:rPr>
            </w:pPr>
            <w:r w:rsidRPr="00B70D1C">
              <w:rPr>
                <w:color w:val="auto"/>
                <w:sz w:val="20"/>
              </w:rPr>
              <w:t>$</w:t>
            </w:r>
            <w:r w:rsidR="00BD252E" w:rsidRPr="00B70D1C">
              <w:rPr>
                <w:color w:val="auto"/>
                <w:sz w:val="20"/>
              </w:rPr>
              <w:t>43.00</w:t>
            </w:r>
          </w:p>
        </w:tc>
      </w:tr>
      <w:tr w:rsidR="00BD252E" w:rsidTr="00297548">
        <w:trPr>
          <w:trHeight w:val="1400"/>
        </w:trPr>
        <w:tc>
          <w:tcPr>
            <w:tcW w:w="4584" w:type="dxa"/>
            <w:gridSpan w:val="2"/>
          </w:tcPr>
          <w:p w:rsidR="00BD252E" w:rsidRPr="0075283A" w:rsidRDefault="00BD252E" w:rsidP="00297548">
            <w:pPr>
              <w:pStyle w:val="NoSpacing"/>
              <w:rPr>
                <w:color w:val="auto"/>
                <w:sz w:val="18"/>
                <w:szCs w:val="18"/>
              </w:rPr>
            </w:pPr>
            <w:r w:rsidRPr="0075283A">
              <w:rPr>
                <w:color w:val="auto"/>
                <w:sz w:val="20"/>
              </w:rPr>
              <w:t>1-8x10 Print Composite</w:t>
            </w:r>
            <w:r w:rsidRPr="0075283A">
              <w:rPr>
                <w:color w:val="auto"/>
                <w:sz w:val="18"/>
                <w:szCs w:val="18"/>
              </w:rPr>
              <w:t xml:space="preserve">(see above for description) </w:t>
            </w:r>
          </w:p>
          <w:p w:rsidR="00BD252E" w:rsidRPr="0075283A" w:rsidRDefault="00BD252E" w:rsidP="00297548">
            <w:pPr>
              <w:pStyle w:val="NoSpacing"/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</w:rPr>
              <w:t>4-5x7's, 4-4x6's &amp; 8 wallets</w:t>
            </w:r>
          </w:p>
          <w:p w:rsidR="0075283A" w:rsidRPr="0075283A" w:rsidRDefault="0075283A" w:rsidP="00297548">
            <w:pPr>
              <w:rPr>
                <w:color w:val="auto"/>
              </w:rPr>
            </w:pPr>
          </w:p>
          <w:p w:rsidR="0075283A" w:rsidRPr="0075283A" w:rsidRDefault="0075283A" w:rsidP="00297548">
            <w:pPr>
              <w:rPr>
                <w:color w:val="auto"/>
              </w:rPr>
            </w:pPr>
            <w:r w:rsidRPr="0075283A">
              <w:rPr>
                <w:color w:val="auto"/>
                <w:sz w:val="20"/>
                <w:u w:val="single"/>
              </w:rPr>
              <w:t>Package F</w:t>
            </w:r>
            <w:r w:rsidRPr="0075283A">
              <w:rPr>
                <w:color w:val="auto"/>
              </w:rPr>
              <w:t xml:space="preserve">  </w:t>
            </w:r>
            <w:r w:rsidR="00297548">
              <w:rPr>
                <w:color w:val="auto"/>
              </w:rPr>
              <w:t xml:space="preserve">.......................................      </w:t>
            </w:r>
            <w:r w:rsidR="00297548" w:rsidRPr="00B70D1C">
              <w:rPr>
                <w:color w:val="auto"/>
                <w:sz w:val="20"/>
              </w:rPr>
              <w:t>$21.0</w:t>
            </w:r>
            <w:r w:rsidRPr="00B70D1C">
              <w:rPr>
                <w:color w:val="auto"/>
                <w:sz w:val="20"/>
              </w:rPr>
              <w:t>0</w:t>
            </w:r>
          </w:p>
          <w:p w:rsidR="0075283A" w:rsidRDefault="0075283A" w:rsidP="00297548">
            <w:pPr>
              <w:rPr>
                <w:color w:val="auto"/>
                <w:sz w:val="20"/>
              </w:rPr>
            </w:pPr>
            <w:r w:rsidRPr="0075283A">
              <w:rPr>
                <w:color w:val="auto"/>
                <w:sz w:val="20"/>
              </w:rPr>
              <w:t>1-5x7 of Group Only &amp; 2-5x7's of Individual</w:t>
            </w:r>
          </w:p>
          <w:p w:rsidR="00AD2E67" w:rsidRDefault="00AD2E67" w:rsidP="00297548">
            <w:pPr>
              <w:rPr>
                <w:color w:val="auto"/>
                <w:sz w:val="20"/>
              </w:rPr>
            </w:pPr>
          </w:p>
          <w:p w:rsidR="0075283A" w:rsidRDefault="00AD2E67" w:rsidP="00297548">
            <w:pPr>
              <w:rPr>
                <w:color w:val="auto"/>
                <w:sz w:val="20"/>
              </w:rPr>
            </w:pPr>
            <w:r w:rsidRPr="00B70D1C">
              <w:rPr>
                <w:color w:val="auto"/>
                <w:sz w:val="20"/>
                <w:u w:val="single"/>
              </w:rPr>
              <w:t>Package K</w:t>
            </w:r>
            <w:r>
              <w:rPr>
                <w:color w:val="auto"/>
                <w:sz w:val="20"/>
              </w:rPr>
              <w:t xml:space="preserve"> .................................      $25.00</w:t>
            </w:r>
          </w:p>
          <w:p w:rsidR="00052086" w:rsidRDefault="00AD2E67" w:rsidP="0029754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4-5x7's &amp; 4-4x6's</w:t>
            </w:r>
          </w:p>
          <w:p w:rsidR="00B70D1C" w:rsidRDefault="00B70D1C" w:rsidP="00297548">
            <w:pPr>
              <w:rPr>
                <w:color w:val="auto"/>
                <w:sz w:val="20"/>
              </w:rPr>
            </w:pPr>
          </w:p>
          <w:p w:rsidR="00B70D1C" w:rsidRDefault="00B70D1C" w:rsidP="00297548">
            <w:pPr>
              <w:rPr>
                <w:color w:val="auto"/>
                <w:sz w:val="20"/>
              </w:rPr>
            </w:pPr>
            <w:r w:rsidRPr="00B70D1C">
              <w:rPr>
                <w:color w:val="auto"/>
                <w:sz w:val="20"/>
                <w:u w:val="single"/>
              </w:rPr>
              <w:t>Package L</w:t>
            </w:r>
            <w:r>
              <w:rPr>
                <w:color w:val="auto"/>
                <w:sz w:val="20"/>
              </w:rPr>
              <w:t xml:space="preserve"> ..................................    $21.00</w:t>
            </w:r>
          </w:p>
          <w:p w:rsidR="00B70D1C" w:rsidRDefault="00B70D1C" w:rsidP="0029754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1 - 8x10 &amp; 2 - 5x7's</w:t>
            </w:r>
          </w:p>
          <w:p w:rsidR="00AD2E67" w:rsidRDefault="00AD2E67" w:rsidP="00297548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</w:t>
            </w:r>
          </w:p>
          <w:p w:rsidR="0075283A" w:rsidRPr="00052086" w:rsidRDefault="00052086" w:rsidP="00297548">
            <w:pPr>
              <w:rPr>
                <w:b/>
                <w:color w:val="auto"/>
                <w:sz w:val="20"/>
              </w:rPr>
            </w:pPr>
            <w:r w:rsidRPr="00052086">
              <w:rPr>
                <w:b/>
                <w:color w:val="auto"/>
                <w:sz w:val="20"/>
              </w:rPr>
              <w:t>IMPORTANT:</w:t>
            </w:r>
          </w:p>
          <w:p w:rsidR="0075283A" w:rsidRPr="005E5C89" w:rsidRDefault="0075283A" w:rsidP="00297548">
            <w:pPr>
              <w:rPr>
                <w:b/>
                <w:i/>
                <w:color w:val="auto"/>
                <w:sz w:val="20"/>
              </w:rPr>
            </w:pPr>
            <w:r w:rsidRPr="00B70D1C">
              <w:rPr>
                <w:b/>
                <w:i/>
                <w:color w:val="auto"/>
                <w:sz w:val="20"/>
                <w:highlight w:val="yellow"/>
              </w:rPr>
              <w:t>Additional Items with PACKAGE ONLY</w:t>
            </w:r>
            <w:r w:rsidR="00052086" w:rsidRPr="00B70D1C">
              <w:rPr>
                <w:b/>
                <w:i/>
                <w:color w:val="auto"/>
                <w:sz w:val="20"/>
                <w:highlight w:val="yellow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6"/>
              <w:gridCol w:w="1996"/>
              <w:gridCol w:w="814"/>
            </w:tblGrid>
            <w:tr w:rsidR="0075283A" w:rsidTr="0075293B"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Package G</w:t>
                  </w:r>
                  <w:r w:rsidR="00052086">
                    <w:rPr>
                      <w:color w:val="auto"/>
                      <w:sz w:val="20"/>
                    </w:rPr>
                    <w:t>*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Pair Wallet Magnets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$12.00</w:t>
                  </w:r>
                </w:p>
              </w:tc>
            </w:tr>
            <w:tr w:rsidR="0075283A" w:rsidTr="0075293B"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Package H</w:t>
                  </w:r>
                  <w:r w:rsidR="00052086">
                    <w:rPr>
                      <w:color w:val="auto"/>
                      <w:sz w:val="20"/>
                    </w:rPr>
                    <w:t>*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1-5x7 Magnet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$15.00</w:t>
                  </w:r>
                </w:p>
              </w:tc>
            </w:tr>
            <w:tr w:rsidR="0075283A" w:rsidTr="0075293B"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Package I</w:t>
                  </w:r>
                  <w:r w:rsidR="00052086">
                    <w:rPr>
                      <w:color w:val="auto"/>
                      <w:sz w:val="20"/>
                    </w:rPr>
                    <w:t>*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3" Button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$10.00</w:t>
                  </w:r>
                </w:p>
              </w:tc>
            </w:tr>
            <w:tr w:rsidR="0075283A" w:rsidTr="0075293B"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Package J</w:t>
                  </w:r>
                  <w:r w:rsidR="00052086">
                    <w:rPr>
                      <w:color w:val="auto"/>
                      <w:sz w:val="20"/>
                    </w:rPr>
                    <w:t>*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 xml:space="preserve">1-5x7 of Group </w:t>
                  </w:r>
                </w:p>
              </w:tc>
              <w:tc>
                <w:tcPr>
                  <w:tcW w:w="0" w:type="auto"/>
                </w:tcPr>
                <w:p w:rsidR="0075283A" w:rsidRPr="0075293B" w:rsidRDefault="0075283A" w:rsidP="00B70D1C">
                  <w:pPr>
                    <w:framePr w:hSpace="187" w:wrap="around" w:vAnchor="page" w:hAnchor="margin" w:xAlign="center" w:y="1474"/>
                    <w:rPr>
                      <w:color w:val="auto"/>
                      <w:sz w:val="20"/>
                    </w:rPr>
                  </w:pPr>
                  <w:r w:rsidRPr="0075293B">
                    <w:rPr>
                      <w:color w:val="auto"/>
                      <w:sz w:val="20"/>
                    </w:rPr>
                    <w:t>$</w:t>
                  </w:r>
                  <w:r w:rsidR="00297548" w:rsidRPr="0075293B">
                    <w:rPr>
                      <w:color w:val="auto"/>
                      <w:sz w:val="20"/>
                    </w:rPr>
                    <w:t>15.00</w:t>
                  </w:r>
                </w:p>
              </w:tc>
            </w:tr>
          </w:tbl>
          <w:p w:rsidR="00052086" w:rsidRPr="005E5C89" w:rsidRDefault="00052086" w:rsidP="00052086">
            <w:pPr>
              <w:rPr>
                <w:b/>
                <w:i/>
                <w:color w:val="auto"/>
                <w:sz w:val="20"/>
              </w:rPr>
            </w:pPr>
            <w:r w:rsidRPr="00B70D1C">
              <w:rPr>
                <w:b/>
                <w:i/>
                <w:color w:val="auto"/>
                <w:sz w:val="20"/>
                <w:highlight w:val="yellow"/>
              </w:rPr>
              <w:t>Additional Items with PACKAGE ONLY*</w:t>
            </w:r>
          </w:p>
          <w:p w:rsidR="0075283A" w:rsidRDefault="0075283A" w:rsidP="00297548">
            <w:pPr>
              <w:rPr>
                <w:color w:val="auto"/>
                <w:sz w:val="20"/>
              </w:rPr>
            </w:pPr>
          </w:p>
          <w:p w:rsidR="00297548" w:rsidRPr="0075283A" w:rsidRDefault="00297548" w:rsidP="00297548">
            <w:pPr>
              <w:rPr>
                <w:color w:val="auto"/>
                <w:sz w:val="20"/>
              </w:rPr>
            </w:pPr>
          </w:p>
        </w:tc>
      </w:tr>
      <w:tr w:rsidR="00BD252E" w:rsidTr="00297548">
        <w:trPr>
          <w:trHeight w:val="294"/>
        </w:trPr>
        <w:tc>
          <w:tcPr>
            <w:tcW w:w="3664" w:type="dxa"/>
          </w:tcPr>
          <w:p w:rsidR="00BD252E" w:rsidRPr="0075283A" w:rsidRDefault="00BD252E" w:rsidP="00297548">
            <w:pPr>
              <w:pStyle w:val="NoSpacing"/>
              <w:rPr>
                <w:color w:val="0F243E" w:themeColor="text2" w:themeShade="80"/>
                <w:sz w:val="20"/>
                <w:u w:val="single"/>
              </w:rPr>
            </w:pPr>
          </w:p>
        </w:tc>
        <w:tc>
          <w:tcPr>
            <w:tcW w:w="920" w:type="dxa"/>
          </w:tcPr>
          <w:p w:rsidR="00BD252E" w:rsidRPr="004C4E21" w:rsidRDefault="00BD252E" w:rsidP="00297548">
            <w:pPr>
              <w:pStyle w:val="NoSpacing"/>
              <w:rPr>
                <w:sz w:val="20"/>
              </w:rPr>
            </w:pPr>
          </w:p>
        </w:tc>
      </w:tr>
      <w:tr w:rsidR="00BD252E" w:rsidTr="00297548">
        <w:trPr>
          <w:trHeight w:val="577"/>
        </w:trPr>
        <w:tc>
          <w:tcPr>
            <w:tcW w:w="4584" w:type="dxa"/>
            <w:gridSpan w:val="2"/>
          </w:tcPr>
          <w:p w:rsidR="00554015" w:rsidRPr="00052086" w:rsidRDefault="00554015" w:rsidP="00554015">
            <w:pPr>
              <w:rPr>
                <w:b/>
                <w:i/>
                <w:color w:val="auto"/>
                <w:u w:val="single"/>
              </w:rPr>
            </w:pPr>
            <w:r w:rsidRPr="00052086">
              <w:rPr>
                <w:b/>
                <w:i/>
                <w:color w:val="auto"/>
              </w:rPr>
              <w:t xml:space="preserve">* If you would like to pay ahead by credit card we can send you an invoice to securely pay online </w:t>
            </w:r>
            <w:r w:rsidRPr="00052086">
              <w:rPr>
                <w:b/>
                <w:i/>
                <w:color w:val="auto"/>
                <w:u w:val="single"/>
              </w:rPr>
              <w:t>BEFORE PICTURE DAY ONLY.</w:t>
            </w:r>
          </w:p>
          <w:p w:rsidR="00554015" w:rsidRPr="00052086" w:rsidRDefault="00554015" w:rsidP="00554015">
            <w:pPr>
              <w:rPr>
                <w:b/>
                <w:i/>
                <w:color w:val="auto"/>
              </w:rPr>
            </w:pPr>
            <w:r w:rsidRPr="00052086">
              <w:rPr>
                <w:b/>
                <w:i/>
                <w:color w:val="auto"/>
              </w:rPr>
              <w:t xml:space="preserve">I will also be able to accept payments via credit card on site if you bring your card. </w:t>
            </w:r>
          </w:p>
          <w:p w:rsidR="00BD252E" w:rsidRPr="0075283A" w:rsidRDefault="00BD252E" w:rsidP="00297548">
            <w:pPr>
              <w:pStyle w:val="NoSpacing"/>
              <w:rPr>
                <w:sz w:val="20"/>
              </w:rPr>
            </w:pPr>
          </w:p>
        </w:tc>
      </w:tr>
      <w:tr w:rsidR="00BD252E" w:rsidTr="00297548">
        <w:trPr>
          <w:trHeight w:val="304"/>
        </w:trPr>
        <w:tc>
          <w:tcPr>
            <w:tcW w:w="3664" w:type="dxa"/>
          </w:tcPr>
          <w:p w:rsidR="00BD252E" w:rsidRPr="0075283A" w:rsidRDefault="00BD252E" w:rsidP="00297548">
            <w:pPr>
              <w:pStyle w:val="NoSpacing"/>
              <w:rPr>
                <w:color w:val="0F243E" w:themeColor="text2" w:themeShade="80"/>
                <w:sz w:val="20"/>
                <w:u w:val="single"/>
              </w:rPr>
            </w:pPr>
          </w:p>
        </w:tc>
        <w:tc>
          <w:tcPr>
            <w:tcW w:w="920" w:type="dxa"/>
          </w:tcPr>
          <w:p w:rsidR="00BD252E" w:rsidRPr="004C4E21" w:rsidRDefault="00BD252E" w:rsidP="00297548">
            <w:pPr>
              <w:pStyle w:val="NoSpacing"/>
              <w:rPr>
                <w:sz w:val="20"/>
              </w:rPr>
            </w:pPr>
          </w:p>
        </w:tc>
      </w:tr>
      <w:tr w:rsidR="00BD252E" w:rsidTr="00297548">
        <w:trPr>
          <w:trHeight w:val="574"/>
        </w:trPr>
        <w:tc>
          <w:tcPr>
            <w:tcW w:w="4584" w:type="dxa"/>
            <w:gridSpan w:val="2"/>
            <w:tcBorders>
              <w:bottom w:val="nil"/>
            </w:tcBorders>
          </w:tcPr>
          <w:p w:rsidR="00DC0959" w:rsidRPr="0075283A" w:rsidRDefault="00DC0959" w:rsidP="00297548">
            <w:pPr>
              <w:pStyle w:val="NoSpacing"/>
              <w:rPr>
                <w:sz w:val="20"/>
              </w:rPr>
            </w:pPr>
          </w:p>
        </w:tc>
      </w:tr>
    </w:tbl>
    <w:p w:rsidR="00BF4C0E" w:rsidRPr="00BF4C0E" w:rsidRDefault="00634BA8" w:rsidP="00964BE5">
      <w:pPr>
        <w:pStyle w:val="NoSpacing"/>
      </w:pPr>
      <w:r>
        <w:rPr>
          <w:noProof/>
        </w:rPr>
        <w:pict>
          <v:line id="COM 7" o:spid="_x0000_s1030" style="position:absolute;z-index:3;mso-position-horizontal-relative:page;mso-position-vertical-relative:page" from="574.6pt,573.75pt" to="743.65pt,573.75pt" fillcolor="black" strokecolor="white" strokeweight=".5pt">
            <w10:wrap anchorx="page" anchory="page"/>
          </v:line>
        </w:pict>
      </w:r>
      <w:r>
        <w:rPr>
          <w:noProof/>
        </w:rPr>
        <w:pict>
          <v:line id="COM 6" o:spid="_x0000_s1028" style="position:absolute;z-index:1;mso-position-horizontal-relative:page;mso-position-vertical-relative:page" from="311.8pt,575.25pt" to="480.85pt,575.25pt" fillcolor="black" strokecolor="white" strokeweight=".5pt">
            <w10:wrap anchorx="page" anchory="page"/>
          </v:line>
        </w:pict>
      </w:r>
      <w:r>
        <w:rPr>
          <w:noProof/>
        </w:rPr>
        <w:pict>
          <v:line id="COM 5" o:spid="_x0000_s1029" style="position:absolute;z-index:2;mso-position-horizontal-relative:page;mso-position-vertical-relative:page" from="54pt,574pt" to="223.05pt,574pt" fillcolor="black" strokecolor="white" strokeweight=".5pt">
            <w10:wrap anchorx="page" anchory="page"/>
          </v:line>
        </w:pict>
      </w: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964BE5">
      <w:pPr>
        <w:pStyle w:val="NoSpacing"/>
      </w:pPr>
    </w:p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Pr="00BF4C0E" w:rsidRDefault="00BF4C0E" w:rsidP="00BF4C0E"/>
    <w:p w:rsidR="00BF4C0E" w:rsidRDefault="00BF4C0E" w:rsidP="00BF4C0E"/>
    <w:p w:rsidR="00BF4C0E" w:rsidRPr="00BF4C0E" w:rsidRDefault="00BF4C0E" w:rsidP="00BF4C0E"/>
    <w:sectPr w:rsidR="00BF4C0E" w:rsidRPr="00BF4C0E" w:rsidSect="00052086">
      <w:pgSz w:w="15840" w:h="12240" w:orient="landscape"/>
      <w:pgMar w:top="18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D8" w:rsidRDefault="003443D8">
      <w:r>
        <w:separator/>
      </w:r>
    </w:p>
  </w:endnote>
  <w:endnote w:type="continuationSeparator" w:id="0">
    <w:p w:rsidR="003443D8" w:rsidRDefault="0034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D8" w:rsidRDefault="003443D8">
      <w:r>
        <w:separator/>
      </w:r>
    </w:p>
  </w:footnote>
  <w:footnote w:type="continuationSeparator" w:id="0">
    <w:p w:rsidR="003443D8" w:rsidRDefault="00344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/>
  <w:attachedTemplate r:id="rId1"/>
  <w:stylePaneFormatFilter w:val="3F01"/>
  <w:doNotTrackMoves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CCD"/>
    <w:rsid w:val="00002F65"/>
    <w:rsid w:val="00052086"/>
    <w:rsid w:val="00094CF7"/>
    <w:rsid w:val="000E31AF"/>
    <w:rsid w:val="000F09C9"/>
    <w:rsid w:val="0010402B"/>
    <w:rsid w:val="00112391"/>
    <w:rsid w:val="00117A63"/>
    <w:rsid w:val="002046ED"/>
    <w:rsid w:val="002416E8"/>
    <w:rsid w:val="00247C43"/>
    <w:rsid w:val="0026518E"/>
    <w:rsid w:val="00297548"/>
    <w:rsid w:val="002A5E98"/>
    <w:rsid w:val="002D1F74"/>
    <w:rsid w:val="0031064F"/>
    <w:rsid w:val="003443D8"/>
    <w:rsid w:val="00376C6C"/>
    <w:rsid w:val="003D0ECC"/>
    <w:rsid w:val="003E1BC0"/>
    <w:rsid w:val="00444E8A"/>
    <w:rsid w:val="004B7778"/>
    <w:rsid w:val="004C4E21"/>
    <w:rsid w:val="004E4F3F"/>
    <w:rsid w:val="00541A77"/>
    <w:rsid w:val="00554015"/>
    <w:rsid w:val="00593F94"/>
    <w:rsid w:val="005E5C89"/>
    <w:rsid w:val="0060235C"/>
    <w:rsid w:val="00616B10"/>
    <w:rsid w:val="006266A8"/>
    <w:rsid w:val="00634BA8"/>
    <w:rsid w:val="00676B19"/>
    <w:rsid w:val="006D5E3F"/>
    <w:rsid w:val="00701933"/>
    <w:rsid w:val="00704FDC"/>
    <w:rsid w:val="00725E36"/>
    <w:rsid w:val="00750CCD"/>
    <w:rsid w:val="0075283A"/>
    <w:rsid w:val="0075293B"/>
    <w:rsid w:val="00763A0C"/>
    <w:rsid w:val="0080362D"/>
    <w:rsid w:val="00823084"/>
    <w:rsid w:val="00825AD3"/>
    <w:rsid w:val="00834626"/>
    <w:rsid w:val="008428EE"/>
    <w:rsid w:val="00865DAB"/>
    <w:rsid w:val="008E7C9C"/>
    <w:rsid w:val="00925B00"/>
    <w:rsid w:val="00930C56"/>
    <w:rsid w:val="00964BE5"/>
    <w:rsid w:val="00966AC4"/>
    <w:rsid w:val="009743A8"/>
    <w:rsid w:val="0098041D"/>
    <w:rsid w:val="00A10B37"/>
    <w:rsid w:val="00A11A57"/>
    <w:rsid w:val="00A3358F"/>
    <w:rsid w:val="00AD2E67"/>
    <w:rsid w:val="00AD44A8"/>
    <w:rsid w:val="00B65881"/>
    <w:rsid w:val="00B70D1C"/>
    <w:rsid w:val="00BA0E35"/>
    <w:rsid w:val="00BD252E"/>
    <w:rsid w:val="00BF4C0E"/>
    <w:rsid w:val="00BF6C73"/>
    <w:rsid w:val="00BF7FFD"/>
    <w:rsid w:val="00C23569"/>
    <w:rsid w:val="00CC6720"/>
    <w:rsid w:val="00CF37D8"/>
    <w:rsid w:val="00CF6A14"/>
    <w:rsid w:val="00D62C03"/>
    <w:rsid w:val="00D81619"/>
    <w:rsid w:val="00D94863"/>
    <w:rsid w:val="00DC0959"/>
    <w:rsid w:val="00E5542E"/>
    <w:rsid w:val="00F21E26"/>
    <w:rsid w:val="00F274D7"/>
    <w:rsid w:val="00F35611"/>
    <w:rsid w:val="00F51C79"/>
    <w:rsid w:val="00F8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="Times" w:hAnsi="Mang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084"/>
    <w:pPr>
      <w:spacing w:line="264" w:lineRule="auto"/>
    </w:pPr>
    <w:rPr>
      <w:rFonts w:ascii="Trebuchet MS" w:hAnsi="Trebuchet MS"/>
      <w:color w:val="000000"/>
      <w:sz w:val="17"/>
    </w:rPr>
  </w:style>
  <w:style w:type="paragraph" w:styleId="Heading1">
    <w:name w:val="heading 1"/>
    <w:basedOn w:val="Normal"/>
    <w:next w:val="Normal"/>
    <w:link w:val="Heading1Char"/>
    <w:qFormat/>
    <w:rsid w:val="00CC6720"/>
    <w:pPr>
      <w:keepNext/>
      <w:outlineLvl w:val="0"/>
    </w:pPr>
    <w:rPr>
      <w:rFonts w:eastAsia="Times New Roman"/>
      <w:color w:val="auto"/>
      <w:sz w:val="48"/>
    </w:rPr>
  </w:style>
  <w:style w:type="paragraph" w:styleId="Heading2">
    <w:name w:val="heading 2"/>
    <w:basedOn w:val="Heading1"/>
    <w:next w:val="Normal"/>
    <w:link w:val="Heading2Char"/>
    <w:qFormat/>
    <w:rsid w:val="00B65881"/>
    <w:pPr>
      <w:spacing w:after="180"/>
      <w:jc w:val="both"/>
      <w:outlineLvl w:val="1"/>
    </w:pPr>
    <w:rPr>
      <w:b/>
      <w:caps/>
      <w:color w:val="993300"/>
      <w:sz w:val="24"/>
      <w:szCs w:val="28"/>
    </w:rPr>
  </w:style>
  <w:style w:type="paragraph" w:styleId="Heading3">
    <w:name w:val="heading 3"/>
    <w:basedOn w:val="Normal"/>
    <w:next w:val="Normal"/>
    <w:qFormat/>
    <w:rsid w:val="00865DAB"/>
    <w:pPr>
      <w:keepNext/>
      <w:outlineLvl w:val="2"/>
    </w:pPr>
    <w:rPr>
      <w:i/>
      <w:color w:val="auto"/>
    </w:rPr>
  </w:style>
  <w:style w:type="paragraph" w:styleId="Heading4">
    <w:name w:val="heading 4"/>
    <w:basedOn w:val="Heading2"/>
    <w:next w:val="Normal"/>
    <w:qFormat/>
    <w:rsid w:val="00444E8A"/>
    <w:pPr>
      <w:spacing w:after="40"/>
      <w:outlineLvl w:val="3"/>
    </w:pPr>
    <w:rPr>
      <w:sz w:val="17"/>
    </w:rPr>
  </w:style>
  <w:style w:type="paragraph" w:styleId="Heading5">
    <w:name w:val="heading 5"/>
    <w:basedOn w:val="Normal"/>
    <w:next w:val="Normal"/>
    <w:qFormat/>
    <w:rsid w:val="00CC6720"/>
    <w:pPr>
      <w:spacing w:before="240" w:after="60"/>
      <w:outlineLvl w:val="4"/>
    </w:pPr>
    <w:rPr>
      <w:color w:val="003300"/>
      <w:sz w:val="26"/>
    </w:rPr>
  </w:style>
  <w:style w:type="paragraph" w:styleId="Heading6">
    <w:name w:val="heading 6"/>
    <w:basedOn w:val="Normal"/>
    <w:next w:val="Normal"/>
    <w:qFormat/>
    <w:rsid w:val="00CC6720"/>
    <w:pPr>
      <w:spacing w:before="240" w:after="60"/>
      <w:outlineLvl w:val="5"/>
    </w:pPr>
    <w:rPr>
      <w:b/>
      <w:color w:val="0033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A0E35"/>
    <w:rPr>
      <w:caps/>
      <w:sz w:val="21"/>
      <w:szCs w:val="17"/>
    </w:rPr>
  </w:style>
  <w:style w:type="paragraph" w:customStyle="1" w:styleId="ReturnAddress">
    <w:name w:val="Return Address"/>
    <w:basedOn w:val="Normal"/>
    <w:rsid w:val="00BA0E35"/>
    <w:rPr>
      <w:caps/>
      <w:szCs w:val="17"/>
    </w:rPr>
  </w:style>
  <w:style w:type="paragraph" w:customStyle="1" w:styleId="ProductTitle">
    <w:name w:val="Product Title"/>
    <w:basedOn w:val="Normal"/>
    <w:rsid w:val="00834626"/>
    <w:pPr>
      <w:framePr w:hSpace="180" w:wrap="around" w:vAnchor="text" w:hAnchor="margin" w:xAlign="center" w:y="-269"/>
      <w:spacing w:after="40"/>
    </w:pPr>
    <w:rPr>
      <w:color w:val="993300"/>
    </w:rPr>
  </w:style>
  <w:style w:type="paragraph" w:customStyle="1" w:styleId="ProductDescription">
    <w:name w:val="Product Description"/>
    <w:basedOn w:val="Normal"/>
    <w:rsid w:val="00834626"/>
    <w:pPr>
      <w:framePr w:hSpace="180" w:wrap="around" w:vAnchor="text" w:hAnchor="margin" w:xAlign="center" w:y="-269"/>
      <w:spacing w:after="280"/>
    </w:pPr>
    <w:rPr>
      <w:i/>
    </w:rPr>
  </w:style>
  <w:style w:type="paragraph" w:customStyle="1" w:styleId="OrderFormSmallType">
    <w:name w:val="Order Form Small Type"/>
    <w:basedOn w:val="Normal"/>
    <w:rsid w:val="004E4F3F"/>
    <w:pPr>
      <w:tabs>
        <w:tab w:val="left" w:pos="2880"/>
      </w:tabs>
    </w:pPr>
    <w:rPr>
      <w:sz w:val="14"/>
    </w:rPr>
  </w:style>
  <w:style w:type="paragraph" w:customStyle="1" w:styleId="OrderFormRightAligned">
    <w:name w:val="Order Form Right Aligned"/>
    <w:basedOn w:val="OrderFormSmallType"/>
    <w:rsid w:val="002D1F74"/>
    <w:pPr>
      <w:jc w:val="right"/>
    </w:pPr>
  </w:style>
  <w:style w:type="paragraph" w:customStyle="1" w:styleId="OrderFormHeading">
    <w:name w:val="Order Form Heading"/>
    <w:basedOn w:val="OrderFormSmallType"/>
    <w:rsid w:val="004E4F3F"/>
    <w:pPr>
      <w:tabs>
        <w:tab w:val="left" w:pos="720"/>
        <w:tab w:val="left" w:pos="1440"/>
        <w:tab w:val="left" w:pos="2160"/>
      </w:tabs>
    </w:pPr>
    <w:rPr>
      <w:color w:val="993300"/>
    </w:rPr>
  </w:style>
  <w:style w:type="paragraph" w:customStyle="1" w:styleId="BodyCopy">
    <w:name w:val="Body Copy"/>
    <w:basedOn w:val="Normal"/>
    <w:rsid w:val="002D1F74"/>
    <w:pPr>
      <w:spacing w:after="120"/>
    </w:pPr>
  </w:style>
  <w:style w:type="paragraph" w:customStyle="1" w:styleId="OrderFormCompanyInformation">
    <w:name w:val="Order Form Company Information"/>
    <w:basedOn w:val="Normal"/>
    <w:rsid w:val="002D1F74"/>
    <w:rPr>
      <w:sz w:val="15"/>
    </w:rPr>
  </w:style>
  <w:style w:type="paragraph" w:styleId="BalloonText">
    <w:name w:val="Balloon Text"/>
    <w:basedOn w:val="Normal"/>
    <w:semiHidden/>
    <w:rsid w:val="00823084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Heading2"/>
    <w:link w:val="CompanyNameChar"/>
    <w:rsid w:val="00B65881"/>
    <w:pPr>
      <w:spacing w:after="0"/>
    </w:pPr>
  </w:style>
  <w:style w:type="character" w:customStyle="1" w:styleId="Heading1Char">
    <w:name w:val="Heading 1 Char"/>
    <w:basedOn w:val="DefaultParagraphFont"/>
    <w:link w:val="Heading1"/>
    <w:rsid w:val="00B65881"/>
    <w:rPr>
      <w:rFonts w:ascii="Trebuchet MS" w:hAnsi="Trebuchet MS"/>
      <w:sz w:val="48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B65881"/>
    <w:rPr>
      <w:b/>
      <w:caps/>
      <w:color w:val="993300"/>
      <w:sz w:val="24"/>
      <w:szCs w:val="28"/>
    </w:rPr>
  </w:style>
  <w:style w:type="character" w:customStyle="1" w:styleId="CompanyNameChar">
    <w:name w:val="Company Name Char"/>
    <w:basedOn w:val="Heading2Char"/>
    <w:link w:val="CompanyName"/>
    <w:rsid w:val="00B65881"/>
  </w:style>
  <w:style w:type="character" w:styleId="Emphasis">
    <w:name w:val="Emphasis"/>
    <w:basedOn w:val="DefaultParagraphFont"/>
    <w:qFormat/>
    <w:rsid w:val="00376C6C"/>
    <w:rPr>
      <w:i/>
      <w:iCs/>
    </w:rPr>
  </w:style>
  <w:style w:type="paragraph" w:styleId="NoSpacing">
    <w:name w:val="No Spacing"/>
    <w:uiPriority w:val="1"/>
    <w:qFormat/>
    <w:rsid w:val="00376C6C"/>
    <w:rPr>
      <w:rFonts w:ascii="Trebuchet MS" w:hAnsi="Trebuchet MS"/>
      <w:color w:val="000000"/>
      <w:sz w:val="17"/>
    </w:rPr>
  </w:style>
  <w:style w:type="paragraph" w:styleId="Header">
    <w:name w:val="header"/>
    <w:basedOn w:val="Normal"/>
    <w:link w:val="HeaderChar"/>
    <w:rsid w:val="00F51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1C79"/>
    <w:rPr>
      <w:rFonts w:ascii="Trebuchet MS" w:hAnsi="Trebuchet MS"/>
      <w:color w:val="000000"/>
      <w:sz w:val="17"/>
    </w:rPr>
  </w:style>
  <w:style w:type="paragraph" w:styleId="Footer">
    <w:name w:val="footer"/>
    <w:basedOn w:val="Normal"/>
    <w:link w:val="FooterChar"/>
    <w:rsid w:val="00F51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51C79"/>
    <w:rPr>
      <w:rFonts w:ascii="Trebuchet MS" w:hAnsi="Trebuchet MS"/>
      <w:color w:val="000000"/>
      <w:sz w:val="17"/>
    </w:rPr>
  </w:style>
  <w:style w:type="table" w:styleId="TableGrid">
    <w:name w:val="Table Grid"/>
    <w:basedOn w:val="TableNormal"/>
    <w:rsid w:val="0075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rice%20list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Price list brochure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2019-04-09T01:17:00Z</cp:lastPrinted>
  <dcterms:created xsi:type="dcterms:W3CDTF">2019-05-17T00:52:00Z</dcterms:created>
  <dcterms:modified xsi:type="dcterms:W3CDTF">2019-05-17T00:52:00Z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TC010178211033</vt:lpwstr>
  </property>
</Properties>
</file>